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bookmarkStart w:id="0" w:name="_GoBack"/>
      <w:bookmarkEnd w:id="0"/>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w:t>
      </w:r>
      <w:proofErr w:type="gramStart"/>
      <w:r w:rsidRPr="00287378">
        <w:rPr>
          <w:rFonts w:cstheme="minorHAnsi"/>
          <w:lang w:val="en-GB"/>
        </w:rPr>
        <w:t>objective</w:t>
      </w:r>
      <w:proofErr w:type="gramEnd"/>
      <w:r w:rsidRPr="00287378">
        <w:rPr>
          <w:rFonts w:cstheme="minorHAnsi"/>
          <w:lang w:val="en-GB"/>
        </w:rPr>
        <w:t xml:space="preser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AB07F0"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AB07F0"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AB07F0"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eferencakrajnjebiljek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AB07F0"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veza"/>
            <w:rFonts w:cstheme="minorHAnsi"/>
            <w:lang w:val="en-GB"/>
          </w:rPr>
          <w:t>http://erasmusplusols.eu</w:t>
        </w:r>
      </w:hyperlink>
      <w:r w:rsidR="00F70210">
        <w:rPr>
          <w:rStyle w:val="Hiperveza"/>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AB07F0"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AB07F0"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erencakrajnjebiljek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3E21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3E21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3E21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3E21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AB07F0"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AB07F0"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eferencakrajnjebiljek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Referencakrajnjebiljek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eferencakrajnjebiljek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3E212B"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3E212B">
        <w:rPr>
          <w:rFonts w:asciiTheme="minorHAnsi" w:hAnsiTheme="minorHAnsi" w:cstheme="minorHAnsi"/>
          <w:b/>
          <w:noProof/>
          <w:color w:val="002060"/>
          <w:lang w:val="hr-HR" w:eastAsia="hr-HR"/>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3E212B">
        <w:rPr>
          <w:rFonts w:asciiTheme="minorHAnsi" w:hAnsiTheme="minorHAnsi" w:cstheme="minorHAnsi"/>
          <w:b/>
          <w:noProof/>
          <w:color w:val="002060"/>
          <w:lang w:val="hr-HR" w:eastAsia="hr-HR"/>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3E212B" w:rsidP="0027424A">
      <w:pPr>
        <w:tabs>
          <w:tab w:val="left" w:pos="2977"/>
          <w:tab w:val="left" w:pos="7371"/>
        </w:tabs>
        <w:rPr>
          <w:rFonts w:ascii="Verdana" w:eastAsia="Times New Roman" w:hAnsi="Verdana" w:cs="Calibri"/>
          <w:b/>
          <w:color w:val="002060"/>
          <w:sz w:val="28"/>
          <w:szCs w:val="20"/>
          <w:lang w:val="en-GB"/>
        </w:rPr>
      </w:pPr>
      <w:r w:rsidRPr="003E212B">
        <w:rPr>
          <w:rFonts w:ascii="Verdana" w:hAnsi="Verdana" w:cs="Calibri"/>
          <w:b/>
          <w:noProof/>
          <w:color w:val="002060"/>
          <w:lang w:val="hr-HR" w:eastAsia="hr-HR"/>
        </w:rPr>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3E212B">
        <w:rPr>
          <w:rFonts w:ascii="Verdana" w:hAnsi="Verdana" w:cs="Calibri"/>
          <w:b/>
          <w:noProof/>
          <w:color w:val="002060"/>
          <w:lang w:val="hr-HR" w:eastAsia="hr-HR"/>
        </w:rPr>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3E212B">
        <w:rPr>
          <w:rFonts w:ascii="Verdana" w:hAnsi="Verdana" w:cs="Calibri"/>
          <w:b/>
          <w:noProof/>
          <w:color w:val="002060"/>
          <w:lang w:val="hr-HR" w:eastAsia="hr-HR"/>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3E212B">
        <w:rPr>
          <w:rFonts w:ascii="Verdana" w:hAnsi="Verdana" w:cs="Calibri"/>
          <w:b/>
          <w:noProof/>
          <w:color w:val="002060"/>
          <w:lang w:val="hr-HR" w:eastAsia="hr-HR"/>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fusnote"/>
        <w:spacing w:before="120" w:after="120"/>
        <w:rPr>
          <w:rFonts w:cstheme="minorHAnsi"/>
          <w:b/>
          <w:lang w:val="en-GB"/>
        </w:rPr>
      </w:pPr>
      <w:r>
        <w:rPr>
          <w:rStyle w:val="Referencakrajnjebiljek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AB07F0"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fusnot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fusnote"/>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fusnot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fusnote"/>
              <w:rPr>
                <w:rFonts w:cstheme="minorHAnsi"/>
                <w:u w:val="single"/>
                <w:lang w:val="en-GB"/>
              </w:rPr>
            </w:pPr>
          </w:p>
        </w:tc>
      </w:tr>
    </w:tbl>
    <w:p w:rsidR="00FA43FD" w:rsidRPr="00FA43FD" w:rsidRDefault="00FA43FD">
      <w:pPr>
        <w:pStyle w:val="Tekstkrajnjebiljeke"/>
        <w:rPr>
          <w:lang w:val="en-GB"/>
        </w:rPr>
      </w:pPr>
    </w:p>
  </w:endnote>
  <w:endnote w:id="3">
    <w:p w:rsidR="00FA43FD"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Tekstkrajnjebiljeke"/>
        <w:spacing w:before="120" w:after="120"/>
        <w:jc w:val="both"/>
        <w:rPr>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veza"/>
            <w:rFonts w:cstheme="minorHAnsi"/>
            <w:lang w:val="en-GB"/>
          </w:rPr>
          <w:t>http://ec.europa.eu/education/tools/ects_en.htm</w:t>
        </w:r>
      </w:hyperlink>
    </w:p>
  </w:endnote>
  <w:endnote w:id="5">
    <w:p w:rsidR="008C31BA" w:rsidRPr="00967EAA" w:rsidRDefault="008C31BA" w:rsidP="008C31BA">
      <w:pPr>
        <w:pStyle w:val="Tekstkrajnjebiljeke"/>
        <w:rPr>
          <w:lang w:val="en-GB"/>
        </w:rPr>
      </w:pPr>
      <w:r>
        <w:rPr>
          <w:rStyle w:val="Referencakrajnjebiljek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3E212B">
        <w:pPr>
          <w:pStyle w:val="Podnoje"/>
          <w:jc w:val="center"/>
        </w:pPr>
        <w:r>
          <w:fldChar w:fldCharType="begin"/>
        </w:r>
        <w:r w:rsidR="00287378">
          <w:instrText xml:space="preserve"> PAGE   \* MERGEFORMAT </w:instrText>
        </w:r>
        <w:r>
          <w:fldChar w:fldCharType="separate"/>
        </w:r>
        <w:r w:rsidR="00AB07F0">
          <w:rPr>
            <w:noProof/>
          </w:rPr>
          <w:t>1</w:t>
        </w:r>
        <w:r>
          <w:rPr>
            <w:noProof/>
          </w:rPr>
          <w:fldChar w:fldCharType="end"/>
        </w:r>
      </w:p>
    </w:sdtContent>
  </w:sdt>
  <w:p w:rsidR="00287378" w:rsidRDefault="0028737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3E212B">
    <w:pPr>
      <w:pStyle w:val="Zaglavlje"/>
    </w:pPr>
    <w:r w:rsidRPr="003E212B">
      <w:rPr>
        <w:rFonts w:ascii="Verdana" w:hAnsi="Verdana"/>
        <w:b/>
        <w:noProof/>
        <w:sz w:val="18"/>
        <w:szCs w:val="18"/>
        <w:lang w:val="hr-HR" w:eastAsia="hr-HR"/>
      </w:rPr>
      <w:pict>
        <v:shapetype id="_x0000_t202" coordsize="21600,21600" o:spt="202" path="m,l,21600r21600,l21600,xe">
          <v:stroke joinstyle="miter"/>
          <v:path gradientshapeok="t" o:connecttype="rect"/>
        </v:shapetype>
        <v:shape id="Text Box 7" o:spid="_x0000_s73729"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hr-HR" w:eastAsia="hr-H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73731"/>
    <o:shapelayout v:ext="edit">
      <o:idmap v:ext="edit" data="72"/>
    </o:shapelayout>
  </w:hdrShapeDefaults>
  <w:footnotePr>
    <w:footnote w:id="-1"/>
    <w:footnote w:id="0"/>
  </w:footnotePr>
  <w:endnotePr>
    <w:endnote w:id="-1"/>
    <w:endnote w:id="0"/>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E212B"/>
    <w:rsid w:val="003F039B"/>
    <w:rsid w:val="0043137A"/>
    <w:rsid w:val="00444E82"/>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B07F0"/>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Naslov1">
    <w:name w:val="heading 1"/>
    <w:basedOn w:val="Normal"/>
    <w:next w:val="Normal"/>
    <w:link w:val="Naslov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424A"/>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27424A"/>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27424A"/>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27424A"/>
    <w:rPr>
      <w:rFonts w:ascii="Times New Roman" w:eastAsia="Times New Roman" w:hAnsi="Times New Roman" w:cs="Times New Roman"/>
      <w:sz w:val="24"/>
      <w:szCs w:val="20"/>
      <w:lang w:val="fr-FR"/>
    </w:rPr>
  </w:style>
  <w:style w:type="character" w:styleId="Referencakrajnjebiljeke">
    <w:name w:val="endnote reference"/>
    <w:rsid w:val="0027424A"/>
    <w:rPr>
      <w:vertAlign w:val="superscript"/>
    </w:rPr>
  </w:style>
  <w:style w:type="paragraph" w:styleId="Tekstkrajnjebiljeke">
    <w:name w:val="endnote text"/>
    <w:basedOn w:val="Normal"/>
    <w:link w:val="TekstkrajnjebiljekeChar"/>
    <w:semiHidden/>
    <w:unhideWhenUsed/>
    <w:rsid w:val="0027424A"/>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27424A"/>
    <w:rPr>
      <w:sz w:val="20"/>
      <w:szCs w:val="20"/>
      <w:lang w:val="it-IT"/>
    </w:rPr>
  </w:style>
  <w:style w:type="character" w:styleId="Hiperveza">
    <w:name w:val="Hyperlink"/>
    <w:rsid w:val="0027424A"/>
    <w:rPr>
      <w:color w:val="0000FF"/>
      <w:u w:val="single"/>
    </w:rPr>
  </w:style>
  <w:style w:type="paragraph" w:styleId="Tekstbalonia">
    <w:name w:val="Balloon Text"/>
    <w:basedOn w:val="Normal"/>
    <w:link w:val="TekstbaloniaChar"/>
    <w:uiPriority w:val="99"/>
    <w:semiHidden/>
    <w:unhideWhenUsed/>
    <w:rsid w:val="002742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24A"/>
    <w:rPr>
      <w:rFonts w:ascii="Tahoma" w:hAnsi="Tahoma" w:cs="Tahoma"/>
      <w:sz w:val="16"/>
      <w:szCs w:val="16"/>
      <w:lang w:val="it-IT"/>
    </w:rPr>
  </w:style>
  <w:style w:type="paragraph" w:styleId="Zaglavlje">
    <w:name w:val="header"/>
    <w:basedOn w:val="Normal"/>
    <w:link w:val="ZaglavljeChar"/>
    <w:uiPriority w:val="99"/>
    <w:unhideWhenUsed/>
    <w:rsid w:val="002873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378"/>
    <w:rPr>
      <w:lang w:val="it-IT"/>
    </w:rPr>
  </w:style>
  <w:style w:type="paragraph" w:styleId="Podnoje">
    <w:name w:val="footer"/>
    <w:basedOn w:val="Normal"/>
    <w:link w:val="PodnojeChar"/>
    <w:uiPriority w:val="99"/>
    <w:unhideWhenUsed/>
    <w:rsid w:val="002873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378"/>
    <w:rPr>
      <w:lang w:val="it-IT"/>
    </w:rPr>
  </w:style>
  <w:style w:type="paragraph" w:styleId="Tekstfusnote">
    <w:name w:val="footnote text"/>
    <w:basedOn w:val="Normal"/>
    <w:link w:val="TekstfusnoteChar"/>
    <w:unhideWhenUsed/>
    <w:rsid w:val="00F1239F"/>
    <w:pPr>
      <w:spacing w:after="0" w:line="240" w:lineRule="auto"/>
    </w:pPr>
    <w:rPr>
      <w:sz w:val="20"/>
      <w:szCs w:val="20"/>
    </w:rPr>
  </w:style>
  <w:style w:type="character" w:customStyle="1" w:styleId="TekstfusnoteChar">
    <w:name w:val="Tekst fusnote Char"/>
    <w:basedOn w:val="Zadanifontodlomka"/>
    <w:link w:val="Tekstfusnote"/>
    <w:rsid w:val="00F1239F"/>
    <w:rPr>
      <w:sz w:val="20"/>
      <w:szCs w:val="20"/>
      <w:lang w:val="it-IT"/>
    </w:rPr>
  </w:style>
  <w:style w:type="character" w:styleId="Referencafusnote">
    <w:name w:val="footnote reference"/>
    <w:basedOn w:val="Zadanifontodlomka"/>
    <w:uiPriority w:val="99"/>
    <w:semiHidden/>
    <w:unhideWhenUsed/>
    <w:rsid w:val="00F1239F"/>
    <w:rPr>
      <w:vertAlign w:val="superscript"/>
    </w:rPr>
  </w:style>
  <w:style w:type="character" w:styleId="Tekstrezerviranogmjesta">
    <w:name w:val="Placeholder Text"/>
    <w:basedOn w:val="Zadanifontodlomka"/>
    <w:uiPriority w:val="99"/>
    <w:semiHidden/>
    <w:rsid w:val="004D2312"/>
    <w:rPr>
      <w:color w:val="808080"/>
    </w:rPr>
  </w:style>
  <w:style w:type="character" w:styleId="Referencakomentara">
    <w:name w:val="annotation reference"/>
    <w:basedOn w:val="Zadanifontodlomka"/>
    <w:uiPriority w:val="99"/>
    <w:semiHidden/>
    <w:unhideWhenUsed/>
    <w:rsid w:val="00F470AF"/>
    <w:rPr>
      <w:sz w:val="16"/>
      <w:szCs w:val="16"/>
    </w:rPr>
  </w:style>
  <w:style w:type="paragraph" w:styleId="Tekstkomentara">
    <w:name w:val="annotation text"/>
    <w:basedOn w:val="Normal"/>
    <w:link w:val="TekstkomentaraChar"/>
    <w:uiPriority w:val="99"/>
    <w:semiHidden/>
    <w:unhideWhenUsed/>
    <w:rsid w:val="00F470AF"/>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0AF"/>
    <w:rPr>
      <w:sz w:val="20"/>
      <w:szCs w:val="20"/>
      <w:lang w:val="it-IT"/>
    </w:rPr>
  </w:style>
  <w:style w:type="paragraph" w:styleId="Predmetkomentara">
    <w:name w:val="annotation subject"/>
    <w:basedOn w:val="Tekstkomentara"/>
    <w:next w:val="Tekstkomentara"/>
    <w:link w:val="PredmetkomentaraChar"/>
    <w:uiPriority w:val="99"/>
    <w:semiHidden/>
    <w:unhideWhenUsed/>
    <w:rsid w:val="00F470AF"/>
    <w:rPr>
      <w:b/>
      <w:bCs/>
    </w:rPr>
  </w:style>
  <w:style w:type="character" w:customStyle="1" w:styleId="PredmetkomentaraChar">
    <w:name w:val="Predmet komentara Char"/>
    <w:basedOn w:val="TekstkomentaraChar"/>
    <w:link w:val="Predmetkomentara"/>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cfd06d9f-862c-4359-9a69-c66ff689f26a"/>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7A3FA-B35F-4BE7-AD69-900665D8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2150</Words>
  <Characters>12255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Penjak</cp:lastModifiedBy>
  <cp:revision>2</cp:revision>
  <cp:lastPrinted>2015-04-10T10:01:00Z</cp:lastPrinted>
  <dcterms:created xsi:type="dcterms:W3CDTF">2021-02-05T14:37:00Z</dcterms:created>
  <dcterms:modified xsi:type="dcterms:W3CDTF">2021-02-05T14:37:00Z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