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77" w:rsidRDefault="006327DC" w:rsidP="00453A77">
      <w:pPr>
        <w:jc w:val="right"/>
        <w:rPr>
          <w:rStyle w:val="Jakoisticanje"/>
          <w:i w:val="0"/>
          <w:color w:val="auto"/>
        </w:rPr>
      </w:pPr>
      <w:r w:rsidRPr="006327DC">
        <w:rPr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7.15pt;margin-top:11.4pt;width:490.95pt;height:21.75pt;z-index:251664384;mso-height-percent:200;mso-height-percent:200;mso-width-relative:margin;mso-height-relative:margin">
            <v:shadow on="t"/>
            <v:textbox style="mso-fit-shape-to-text:t">
              <w:txbxContent>
                <w:p w:rsidR="00453A77" w:rsidRPr="00453A77" w:rsidRDefault="00453A77" w:rsidP="00453A77">
                  <w:pPr>
                    <w:rPr>
                      <w:lang w:val="hr-HR"/>
                    </w:rPr>
                  </w:pPr>
                  <w:r w:rsidRPr="00453A77">
                    <w:rPr>
                      <w:rStyle w:val="Jakoisticanje"/>
                      <w:color w:val="auto"/>
                    </w:rPr>
                    <w:t xml:space="preserve">Prijava obrane diplomskog rada     </w:t>
                  </w:r>
                  <w:r w:rsidRPr="00453A77">
                    <w:rPr>
                      <w:rStyle w:val="Jakoisticanje"/>
                      <w:color w:val="auto"/>
                    </w:rPr>
                    <w:tab/>
                    <w:t xml:space="preserve">         </w:t>
                  </w:r>
                  <w:r w:rsidRPr="00453A77">
                    <w:rPr>
                      <w:rStyle w:val="Jakoisticanje"/>
                      <w:color w:val="auto"/>
                    </w:rPr>
                    <w:tab/>
                  </w:r>
                  <w:r w:rsidRPr="00453A77">
                    <w:rPr>
                      <w:rStyle w:val="Jakoisticanje"/>
                      <w:color w:val="auto"/>
                    </w:rPr>
                    <w:tab/>
                  </w:r>
                  <w:r w:rsidRPr="00453A77">
                    <w:rPr>
                      <w:rStyle w:val="Jakoisticanje"/>
                      <w:color w:val="auto"/>
                    </w:rPr>
                    <w:tab/>
                  </w:r>
                  <w:r w:rsidRPr="00453A77">
                    <w:rPr>
                      <w:rStyle w:val="Jakoisticanje"/>
                      <w:color w:val="auto"/>
                    </w:rPr>
                    <w:tab/>
                  </w:r>
                  <w:r w:rsidRPr="00453A77">
                    <w:rPr>
                      <w:rStyle w:val="Jakoisticanje"/>
                      <w:color w:val="auto"/>
                    </w:rPr>
                    <w:tab/>
                  </w:r>
                  <w:r w:rsidRPr="00453A77">
                    <w:rPr>
                      <w:rStyle w:val="Jakoisticanje"/>
                      <w:color w:val="auto"/>
                    </w:rPr>
                    <w:tab/>
                    <w:t xml:space="preserve">          MR OB3</w:t>
                  </w:r>
                </w:p>
              </w:txbxContent>
            </v:textbox>
          </v:shape>
        </w:pict>
      </w:r>
    </w:p>
    <w:p w:rsidR="00453A77" w:rsidRDefault="00453A77" w:rsidP="00453A77">
      <w:pPr>
        <w:jc w:val="right"/>
        <w:rPr>
          <w:noProof/>
        </w:rPr>
      </w:pPr>
    </w:p>
    <w:p w:rsidR="00453A77" w:rsidRDefault="00453A77" w:rsidP="00453A77">
      <w:pPr>
        <w:jc w:val="right"/>
        <w:rPr>
          <w:noProof/>
        </w:rPr>
      </w:pPr>
    </w:p>
    <w:p w:rsidR="00453A77" w:rsidRDefault="00453A77" w:rsidP="00453A77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335"/>
        <w:gridCol w:w="5577"/>
      </w:tblGrid>
      <w:tr w:rsidR="00453A77" w:rsidTr="00453A77">
        <w:tc>
          <w:tcPr>
            <w:tcW w:w="2376" w:type="dxa"/>
            <w:vAlign w:val="center"/>
          </w:tcPr>
          <w:p w:rsidR="00453A77" w:rsidRDefault="00453A77" w:rsidP="0060041E">
            <w:r>
              <w:t>Ime i prezime studenta</w:t>
            </w:r>
          </w:p>
        </w:tc>
        <w:sdt>
          <w:sdtPr>
            <w:id w:val="23273500"/>
            <w:placeholder>
              <w:docPart w:val="BB9894D1D4434888ABD0FCFA651654EE"/>
            </w:placeholder>
            <w:showingPlcHdr/>
          </w:sdtPr>
          <w:sdtContent>
            <w:tc>
              <w:tcPr>
                <w:tcW w:w="6912" w:type="dxa"/>
                <w:gridSpan w:val="2"/>
                <w:vAlign w:val="center"/>
              </w:tcPr>
              <w:p w:rsidR="00453A77" w:rsidRDefault="00453A77" w:rsidP="0060041E">
                <w:r w:rsidRPr="00A81C20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453A77" w:rsidTr="00453A77">
        <w:tc>
          <w:tcPr>
            <w:tcW w:w="2376" w:type="dxa"/>
            <w:vAlign w:val="center"/>
          </w:tcPr>
          <w:p w:rsidR="00453A77" w:rsidRDefault="00453A77" w:rsidP="0060041E">
            <w:r>
              <w:t>E- mail studenta</w:t>
            </w:r>
          </w:p>
        </w:tc>
        <w:sdt>
          <w:sdtPr>
            <w:id w:val="23273501"/>
            <w:placeholder>
              <w:docPart w:val="BB9894D1D4434888ABD0FCFA651654EE"/>
            </w:placeholder>
            <w:showingPlcHdr/>
          </w:sdtPr>
          <w:sdtContent>
            <w:tc>
              <w:tcPr>
                <w:tcW w:w="6912" w:type="dxa"/>
                <w:gridSpan w:val="2"/>
              </w:tcPr>
              <w:p w:rsidR="00453A77" w:rsidRDefault="00453A77" w:rsidP="0060041E">
                <w:r w:rsidRPr="00A81C20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453A77" w:rsidTr="00453A77">
        <w:tc>
          <w:tcPr>
            <w:tcW w:w="2376" w:type="dxa"/>
            <w:vAlign w:val="center"/>
          </w:tcPr>
          <w:p w:rsidR="00453A77" w:rsidRDefault="00453A77" w:rsidP="0060041E">
            <w:r>
              <w:t>Mentor/Sumentor</w:t>
            </w:r>
          </w:p>
        </w:tc>
        <w:sdt>
          <w:sdtPr>
            <w:id w:val="23273502"/>
            <w:placeholder>
              <w:docPart w:val="BB9894D1D4434888ABD0FCFA651654EE"/>
            </w:placeholder>
            <w:showingPlcHdr/>
          </w:sdtPr>
          <w:sdtContent>
            <w:tc>
              <w:tcPr>
                <w:tcW w:w="6912" w:type="dxa"/>
                <w:gridSpan w:val="2"/>
                <w:vAlign w:val="center"/>
              </w:tcPr>
              <w:p w:rsidR="00453A77" w:rsidRDefault="00453A77" w:rsidP="0060041E">
                <w:r w:rsidRPr="00A81C20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453A77" w:rsidTr="00453A77">
        <w:tc>
          <w:tcPr>
            <w:tcW w:w="2376" w:type="dxa"/>
            <w:vAlign w:val="center"/>
          </w:tcPr>
          <w:p w:rsidR="00453A77" w:rsidRDefault="00453A77" w:rsidP="0060041E">
            <w:r>
              <w:t>Naslov diplomskog rada</w:t>
            </w:r>
          </w:p>
        </w:tc>
        <w:tc>
          <w:tcPr>
            <w:tcW w:w="6912" w:type="dxa"/>
            <w:gridSpan w:val="2"/>
            <w:vAlign w:val="center"/>
          </w:tcPr>
          <w:p w:rsidR="00453A77" w:rsidRDefault="00453A77" w:rsidP="0060041E"/>
          <w:sdt>
            <w:sdtPr>
              <w:id w:val="23273503"/>
              <w:placeholder>
                <w:docPart w:val="BB9894D1D4434888ABD0FCFA651654EE"/>
              </w:placeholder>
              <w:showingPlcHdr/>
            </w:sdtPr>
            <w:sdtContent>
              <w:p w:rsidR="00453A77" w:rsidRDefault="00453A77" w:rsidP="0060041E">
                <w:r w:rsidRPr="00A81C20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sdtContent>
          </w:sdt>
          <w:p w:rsidR="00453A77" w:rsidRDefault="00453A77" w:rsidP="0060041E"/>
        </w:tc>
      </w:tr>
      <w:tr w:rsidR="00453A77" w:rsidTr="00453A77">
        <w:tc>
          <w:tcPr>
            <w:tcW w:w="2376" w:type="dxa"/>
            <w:vAlign w:val="center"/>
          </w:tcPr>
          <w:p w:rsidR="00453A77" w:rsidRDefault="00453A77" w:rsidP="0060041E">
            <w:r>
              <w:t>Članovi Povjerenstva</w:t>
            </w:r>
          </w:p>
        </w:tc>
        <w:tc>
          <w:tcPr>
            <w:tcW w:w="6912" w:type="dxa"/>
            <w:gridSpan w:val="2"/>
            <w:vAlign w:val="center"/>
          </w:tcPr>
          <w:p w:rsidR="00453A77" w:rsidRDefault="006327DC" w:rsidP="0060041E">
            <w:pPr>
              <w:numPr>
                <w:ilvl w:val="0"/>
                <w:numId w:val="1"/>
              </w:numPr>
              <w:spacing w:before="240" w:after="200"/>
              <w:jc w:val="both"/>
              <w:rPr>
                <w:lang w:val="hr-HR"/>
              </w:rPr>
            </w:pPr>
            <w:sdt>
              <w:sdtPr>
                <w:rPr>
                  <w:lang w:val="hr-HR"/>
                </w:rPr>
                <w:id w:val="23273504"/>
                <w:placeholder>
                  <w:docPart w:val="BB9894D1D4434888ABD0FCFA651654EE"/>
                </w:placeholder>
                <w:showingPlcHdr/>
              </w:sdtPr>
              <w:sdtContent>
                <w:r w:rsidR="00453A77" w:rsidRPr="00A81C20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 w:rsidR="00453A77">
              <w:rPr>
                <w:lang w:val="hr-HR"/>
              </w:rPr>
              <w:t>,mentor/pred.povjerenstva</w:t>
            </w:r>
          </w:p>
          <w:p w:rsidR="00453A77" w:rsidRDefault="006327DC" w:rsidP="0060041E">
            <w:pPr>
              <w:numPr>
                <w:ilvl w:val="0"/>
                <w:numId w:val="1"/>
              </w:numPr>
              <w:spacing w:before="240" w:after="200"/>
              <w:jc w:val="both"/>
              <w:rPr>
                <w:lang w:val="hr-HR"/>
              </w:rPr>
            </w:pPr>
            <w:sdt>
              <w:sdtPr>
                <w:rPr>
                  <w:lang w:val="hr-HR"/>
                </w:rPr>
                <w:id w:val="23273505"/>
                <w:placeholder>
                  <w:docPart w:val="BB9894D1D4434888ABD0FCFA651654EE"/>
                </w:placeholder>
                <w:showingPlcHdr/>
              </w:sdtPr>
              <w:sdtContent>
                <w:r w:rsidR="00453A77" w:rsidRPr="00A81C20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 w:rsidR="00453A77">
              <w:rPr>
                <w:lang w:val="hr-HR"/>
              </w:rPr>
              <w:t>, sumentor/ član</w:t>
            </w:r>
          </w:p>
          <w:p w:rsidR="00453A77" w:rsidRPr="003F3551" w:rsidRDefault="006327DC" w:rsidP="0060041E">
            <w:pPr>
              <w:numPr>
                <w:ilvl w:val="0"/>
                <w:numId w:val="1"/>
              </w:numPr>
              <w:spacing w:before="240" w:after="200"/>
              <w:jc w:val="both"/>
              <w:rPr>
                <w:lang w:val="hr-HR"/>
              </w:rPr>
            </w:pPr>
            <w:sdt>
              <w:sdtPr>
                <w:rPr>
                  <w:lang w:val="hr-HR"/>
                </w:rPr>
                <w:id w:val="23273506"/>
                <w:placeholder>
                  <w:docPart w:val="BB9894D1D4434888ABD0FCFA651654EE"/>
                </w:placeholder>
                <w:showingPlcHdr/>
              </w:sdtPr>
              <w:sdtContent>
                <w:r w:rsidR="00453A77" w:rsidRPr="00A81C20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 w:rsidR="00453A77">
              <w:rPr>
                <w:lang w:val="hr-HR"/>
              </w:rPr>
              <w:t>, član</w:t>
            </w:r>
          </w:p>
          <w:p w:rsidR="00453A77" w:rsidRPr="008A62ED" w:rsidRDefault="006327DC" w:rsidP="0060041E">
            <w:pPr>
              <w:numPr>
                <w:ilvl w:val="0"/>
                <w:numId w:val="1"/>
              </w:numPr>
              <w:spacing w:before="240" w:after="200"/>
              <w:jc w:val="both"/>
              <w:rPr>
                <w:lang w:val="hr-HR"/>
              </w:rPr>
            </w:pPr>
            <w:sdt>
              <w:sdtPr>
                <w:rPr>
                  <w:lang w:val="hr-HR"/>
                </w:rPr>
                <w:id w:val="23273507"/>
                <w:placeholder>
                  <w:docPart w:val="BB9894D1D4434888ABD0FCFA651654EE"/>
                </w:placeholder>
                <w:showingPlcHdr/>
              </w:sdtPr>
              <w:sdtContent>
                <w:r w:rsidR="00453A77" w:rsidRPr="00A81C20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sdtContent>
            </w:sdt>
            <w:r w:rsidR="00453A77">
              <w:rPr>
                <w:lang w:val="hr-HR"/>
              </w:rPr>
              <w:t>, zamjenski član</w:t>
            </w:r>
          </w:p>
        </w:tc>
      </w:tr>
      <w:tr w:rsidR="00453A77" w:rsidTr="00453A77">
        <w:tc>
          <w:tcPr>
            <w:tcW w:w="9288" w:type="dxa"/>
            <w:gridSpan w:val="3"/>
            <w:vAlign w:val="center"/>
          </w:tcPr>
          <w:p w:rsidR="00453A77" w:rsidRDefault="00453A77" w:rsidP="0060041E">
            <w:r>
              <w:t xml:space="preserve">Zavod za </w:t>
            </w:r>
            <w:sdt>
              <w:sdtPr>
                <w:id w:val="23273508"/>
                <w:placeholder>
                  <w:docPart w:val="51C3C0C405F342BFBC02DB9A09EFF546"/>
                </w:placeholder>
                <w:showingPlcHdr/>
                <w:dropDownList>
                  <w:listItem w:value="Odaberite stavku."/>
                  <w:listItem w:displayText="kineziologiju individualnih sportova" w:value="kineziologiju individualnih sportova"/>
                  <w:listItem w:displayText="kineziologiju sportskih igara i teorije sporta" w:value="kineziologiju sportskih igara i teorije sporta"/>
                  <w:listItem w:displayText="antropološku kineziologiju i zdravlje" w:value="antropološku kineziologiju i zdravlje"/>
                  <w:listItem w:displayText="kineziološku edukaciju i metodologiju" w:value="kineziološku edukaciju i metodologiju"/>
                </w:dropDownList>
              </w:sdtPr>
              <w:sdtContent>
                <w:r w:rsidRPr="00A81C20">
                  <w:rPr>
                    <w:rStyle w:val="Tekstrezerviranogmjesta"/>
                    <w:rFonts w:eastAsiaTheme="minorHAnsi"/>
                  </w:rPr>
                  <w:t>Odaberite stavku.</w:t>
                </w:r>
              </w:sdtContent>
            </w:sdt>
          </w:p>
          <w:p w:rsidR="00453A77" w:rsidRDefault="00453A77" w:rsidP="0060041E"/>
        </w:tc>
      </w:tr>
      <w:tr w:rsidR="00453A77" w:rsidTr="00453A77">
        <w:tc>
          <w:tcPr>
            <w:tcW w:w="3711" w:type="dxa"/>
            <w:gridSpan w:val="2"/>
            <w:vAlign w:val="center"/>
          </w:tcPr>
          <w:p w:rsidR="00453A77" w:rsidRDefault="00453A77" w:rsidP="0060041E">
            <w:r>
              <w:t xml:space="preserve">Ostvareni broj ECTS bodova </w:t>
            </w:r>
          </w:p>
          <w:p w:rsidR="00453A77" w:rsidRDefault="00453A77" w:rsidP="0060041E">
            <w:r>
              <w:t>(min. 99)</w:t>
            </w:r>
          </w:p>
        </w:tc>
        <w:sdt>
          <w:sdtPr>
            <w:id w:val="23273510"/>
            <w:placeholder>
              <w:docPart w:val="BB9894D1D4434888ABD0FCFA651654EE"/>
            </w:placeholder>
            <w:showingPlcHdr/>
          </w:sdtPr>
          <w:sdtContent>
            <w:tc>
              <w:tcPr>
                <w:tcW w:w="5577" w:type="dxa"/>
                <w:vAlign w:val="center"/>
              </w:tcPr>
              <w:p w:rsidR="00453A77" w:rsidRDefault="00453A77" w:rsidP="0060041E">
                <w:r w:rsidRPr="00A81C20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453A77" w:rsidTr="00453A77">
        <w:tc>
          <w:tcPr>
            <w:tcW w:w="3711" w:type="dxa"/>
            <w:gridSpan w:val="2"/>
            <w:vAlign w:val="center"/>
          </w:tcPr>
          <w:p w:rsidR="00453A77" w:rsidRDefault="00453A77" w:rsidP="0060041E">
            <w:r>
              <w:t>Prijedlog datuma obrane:</w:t>
            </w:r>
          </w:p>
        </w:tc>
        <w:sdt>
          <w:sdtPr>
            <w:id w:val="23273511"/>
            <w:placeholder>
              <w:docPart w:val="E83972D7A4554391985F873EAC0587F9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5577" w:type="dxa"/>
                <w:vAlign w:val="center"/>
              </w:tcPr>
              <w:p w:rsidR="00453A77" w:rsidRDefault="00453A77" w:rsidP="0060041E">
                <w:r w:rsidRPr="00A81C20">
                  <w:rPr>
                    <w:rStyle w:val="Tekstrezerviranogmjesta"/>
                    <w:rFonts w:eastAsiaTheme="minorHAnsi"/>
                  </w:rPr>
                  <w:t>Pritisnite ovdje za unos datuma.</w:t>
                </w:r>
              </w:p>
            </w:tc>
          </w:sdtContent>
        </w:sdt>
      </w:tr>
      <w:tr w:rsidR="00453A77" w:rsidTr="00453A77">
        <w:tc>
          <w:tcPr>
            <w:tcW w:w="3711" w:type="dxa"/>
            <w:gridSpan w:val="2"/>
            <w:vAlign w:val="center"/>
          </w:tcPr>
          <w:p w:rsidR="00453A77" w:rsidRDefault="00453A77" w:rsidP="0060041E">
            <w:r>
              <w:t>Datum podnošenja prijave:</w:t>
            </w:r>
          </w:p>
        </w:tc>
        <w:sdt>
          <w:sdtPr>
            <w:id w:val="23273512"/>
            <w:placeholder>
              <w:docPart w:val="E83972D7A4554391985F873EAC0587F9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5577" w:type="dxa"/>
                <w:vAlign w:val="center"/>
              </w:tcPr>
              <w:p w:rsidR="00453A77" w:rsidRDefault="00453A77" w:rsidP="0060041E">
                <w:r w:rsidRPr="00A81C20">
                  <w:rPr>
                    <w:rStyle w:val="Tekstrezerviranogmjesta"/>
                    <w:rFonts w:eastAsiaTheme="minorHAnsi"/>
                  </w:rPr>
                  <w:t>Pritisnite ovdje za unos datuma.</w:t>
                </w:r>
              </w:p>
            </w:tc>
          </w:sdtContent>
        </w:sdt>
      </w:tr>
    </w:tbl>
    <w:p w:rsidR="00453A77" w:rsidRDefault="00453A77" w:rsidP="00453A77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453A77" w:rsidTr="0060041E">
        <w:tc>
          <w:tcPr>
            <w:tcW w:w="3936" w:type="dxa"/>
          </w:tcPr>
          <w:p w:rsidR="00453A77" w:rsidRPr="00821141" w:rsidRDefault="00453A77" w:rsidP="0060041E">
            <w:pPr>
              <w:rPr>
                <w:noProof/>
              </w:rPr>
            </w:pPr>
            <w:r w:rsidRPr="00821141">
              <w:rPr>
                <w:noProof/>
                <w:sz w:val="22"/>
                <w:szCs w:val="22"/>
              </w:rPr>
              <w:t>PRILOZI:</w:t>
            </w:r>
          </w:p>
          <w:p w:rsidR="00453A77" w:rsidRPr="00453A77" w:rsidRDefault="00453A77" w:rsidP="00453A77">
            <w:pPr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453A77">
              <w:rPr>
                <w:noProof/>
                <w:sz w:val="18"/>
                <w:szCs w:val="18"/>
              </w:rPr>
              <w:t>Rad u tvrdom uvezu</w:t>
            </w:r>
          </w:p>
          <w:p w:rsidR="00453A77" w:rsidRPr="00453A77" w:rsidRDefault="00453A77" w:rsidP="00453A77">
            <w:pPr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453A77">
              <w:rPr>
                <w:noProof/>
                <w:sz w:val="18"/>
                <w:szCs w:val="18"/>
              </w:rPr>
              <w:t>Rad elektronski (PDF)</w:t>
            </w:r>
          </w:p>
          <w:p w:rsidR="00453A77" w:rsidRPr="00453A77" w:rsidRDefault="00453A77" w:rsidP="00453A77">
            <w:pPr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453A77">
              <w:rPr>
                <w:noProof/>
                <w:sz w:val="18"/>
                <w:szCs w:val="18"/>
              </w:rPr>
              <w:t>Uplata troškova promocije</w:t>
            </w:r>
          </w:p>
          <w:p w:rsidR="00453A77" w:rsidRPr="00453A77" w:rsidRDefault="00453A77" w:rsidP="00453A77">
            <w:pPr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453A77">
              <w:rPr>
                <w:noProof/>
                <w:sz w:val="18"/>
                <w:szCs w:val="18"/>
              </w:rPr>
              <w:t>Izjava o akad. čestitosti</w:t>
            </w:r>
          </w:p>
          <w:p w:rsidR="00453A77" w:rsidRDefault="00453A77" w:rsidP="00453A77">
            <w:pPr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453A77">
              <w:rPr>
                <w:noProof/>
                <w:sz w:val="18"/>
                <w:szCs w:val="18"/>
              </w:rPr>
              <w:t>Izjava o pohrani dipl. Rada</w:t>
            </w:r>
          </w:p>
          <w:p w:rsidR="00453A77" w:rsidRPr="00453A77" w:rsidRDefault="00453A77" w:rsidP="00453A77">
            <w:pPr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453A77">
              <w:rPr>
                <w:noProof/>
                <w:sz w:val="18"/>
                <w:szCs w:val="18"/>
              </w:rPr>
              <w:t>Izvješće Povjerenstva</w:t>
            </w:r>
          </w:p>
        </w:tc>
      </w:tr>
    </w:tbl>
    <w:p w:rsidR="00453A77" w:rsidRPr="00711454" w:rsidRDefault="00453A77" w:rsidP="00453A77">
      <w:pPr>
        <w:rPr>
          <w:vanish/>
        </w:rPr>
      </w:pPr>
    </w:p>
    <w:tbl>
      <w:tblPr>
        <w:tblpPr w:leftFromText="180" w:rightFromText="180" w:vertAnchor="text" w:horzAnchor="margin" w:tblpXSpec="right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453A77" w:rsidRPr="00821141" w:rsidTr="0060041E">
        <w:tc>
          <w:tcPr>
            <w:tcW w:w="3936" w:type="dxa"/>
          </w:tcPr>
          <w:p w:rsidR="00453A77" w:rsidRDefault="00453A77" w:rsidP="0060041E">
            <w:pPr>
              <w:jc w:val="right"/>
              <w:rPr>
                <w:lang w:val="hr-HR"/>
              </w:rPr>
            </w:pPr>
          </w:p>
          <w:p w:rsidR="00453A77" w:rsidRPr="00821141" w:rsidRDefault="00453A77" w:rsidP="0060041E">
            <w:pPr>
              <w:jc w:val="right"/>
              <w:rPr>
                <w:sz w:val="20"/>
                <w:szCs w:val="20"/>
                <w:lang w:val="hr-HR"/>
              </w:rPr>
            </w:pPr>
            <w:r w:rsidRPr="00821141">
              <w:rPr>
                <w:sz w:val="20"/>
                <w:szCs w:val="20"/>
                <w:lang w:val="hr-HR"/>
              </w:rPr>
              <w:t>potpis studenta</w:t>
            </w:r>
          </w:p>
        </w:tc>
      </w:tr>
    </w:tbl>
    <w:p w:rsidR="00453A77" w:rsidRPr="00503506" w:rsidRDefault="00453A77" w:rsidP="00453A77">
      <w:pPr>
        <w:rPr>
          <w:noProof/>
        </w:rPr>
      </w:pPr>
    </w:p>
    <w:p w:rsidR="00453A77" w:rsidRDefault="006327DC" w:rsidP="00453A77">
      <w:pPr>
        <w:jc w:val="right"/>
        <w:rPr>
          <w:lang w:val="hr-HR"/>
        </w:rPr>
      </w:pPr>
      <w:r w:rsidRPr="006327D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0.55pt;width:483.05pt;height:1.05pt;z-index:251660288" o:connectortype="straight" strokeweight="1.5pt"/>
        </w:pict>
      </w:r>
    </w:p>
    <w:p w:rsidR="00453A77" w:rsidRDefault="006327DC" w:rsidP="00453A77">
      <w:pPr>
        <w:jc w:val="both"/>
        <w:rPr>
          <w:sz w:val="22"/>
          <w:szCs w:val="22"/>
          <w:lang w:val="hr-HR"/>
        </w:rPr>
      </w:pPr>
      <w:r w:rsidRPr="006327DC">
        <w:rPr>
          <w:noProof/>
        </w:rPr>
        <w:pict>
          <v:shape id="_x0000_s1028" type="#_x0000_t202" style="position:absolute;left:0;text-align:left;margin-left:278.75pt;margin-top:3.2pt;width:204.3pt;height:109.35pt;z-index:251662336;mso-width-relative:margin;mso-height-relative:margin" fillcolor="#bfbfbf">
            <v:textbox>
              <w:txbxContent>
                <w:p w:rsidR="00453A77" w:rsidRDefault="00453A77" w:rsidP="00453A77">
                  <w:pPr>
                    <w:jc w:val="both"/>
                    <w:rPr>
                      <w:b/>
                      <w:lang w:val="hr-HR"/>
                    </w:rPr>
                  </w:pPr>
                  <w:r w:rsidRPr="00856656">
                    <w:rPr>
                      <w:b/>
                      <w:lang w:val="hr-HR"/>
                    </w:rPr>
                    <w:t xml:space="preserve">Obrana </w:t>
                  </w:r>
                  <w:r>
                    <w:rPr>
                      <w:b/>
                      <w:lang w:val="hr-HR"/>
                    </w:rPr>
                    <w:t>diplomskog</w:t>
                  </w:r>
                  <w:r w:rsidRPr="00856656">
                    <w:rPr>
                      <w:b/>
                      <w:lang w:val="hr-HR"/>
                    </w:rPr>
                    <w:t xml:space="preserve"> rada određuje se za dan </w:t>
                  </w:r>
                  <w:sdt>
                    <w:sdtPr>
                      <w:rPr>
                        <w:b/>
                        <w:lang w:val="hr-HR"/>
                      </w:rPr>
                      <w:id w:val="23273514"/>
                      <w:placeholder>
                        <w:docPart w:val="0ADC6EB65F0B410E851A5788B1815B4E"/>
                      </w:placeholder>
                      <w:showingPlcHdr/>
                      <w:date>
                        <w:dateFormat w:val="d.M.yyyy."/>
                        <w:lid w:val="hr-HR"/>
                        <w:storeMappedDataAs w:val="dateTime"/>
                        <w:calendar w:val="gregorian"/>
                      </w:date>
                    </w:sdtPr>
                    <w:sdtContent>
                      <w:r w:rsidRPr="00A81C20">
                        <w:rPr>
                          <w:rStyle w:val="Tekstrezerviranogmjesta"/>
                          <w:rFonts w:eastAsiaTheme="minorHAnsi"/>
                        </w:rPr>
                        <w:t>Pritisnite ovdje za unos datuma.</w:t>
                      </w:r>
                    </w:sdtContent>
                  </w:sdt>
                  <w:r w:rsidRPr="00856656">
                    <w:rPr>
                      <w:b/>
                      <w:lang w:val="hr-HR"/>
                    </w:rPr>
                    <w:t xml:space="preserve"> s početkom u </w:t>
                  </w:r>
                  <w:sdt>
                    <w:sdtPr>
                      <w:rPr>
                        <w:b/>
                        <w:lang w:val="hr-HR"/>
                      </w:rPr>
                      <w:id w:val="23273515"/>
                      <w:placeholder>
                        <w:docPart w:val="EA020D690E584A51A34AE08F67179C00"/>
                      </w:placeholder>
                      <w:showingPlcHdr/>
                    </w:sdtPr>
                    <w:sdtContent>
                      <w:r w:rsidRPr="00A81C20">
                        <w:rPr>
                          <w:rStyle w:val="Tekstrezerviranogmjesta"/>
                          <w:rFonts w:eastAsiaTheme="minorHAnsi"/>
                        </w:rPr>
                        <w:t>Pritisnite ovdje za unos teksta.</w:t>
                      </w:r>
                    </w:sdtContent>
                  </w:sdt>
                  <w:r w:rsidRPr="00856656">
                    <w:rPr>
                      <w:b/>
                      <w:lang w:val="hr-HR"/>
                    </w:rPr>
                    <w:t xml:space="preserve"> sati.</w:t>
                  </w:r>
                </w:p>
                <w:p w:rsidR="00453A77" w:rsidRPr="00856656" w:rsidRDefault="00453A77" w:rsidP="00453A77">
                  <w:pPr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Odobreno dana </w:t>
                  </w:r>
                  <w:sdt>
                    <w:sdtPr>
                      <w:rPr>
                        <w:b/>
                        <w:lang w:val="hr-HR"/>
                      </w:rPr>
                      <w:id w:val="23273516"/>
                      <w:placeholder>
                        <w:docPart w:val="0ADC6EB65F0B410E851A5788B1815B4E"/>
                      </w:placeholder>
                      <w:showingPlcHdr/>
                      <w:date>
                        <w:dateFormat w:val="d.M.yyyy."/>
                        <w:lid w:val="hr-HR"/>
                        <w:storeMappedDataAs w:val="dateTime"/>
                        <w:calendar w:val="gregorian"/>
                      </w:date>
                    </w:sdtPr>
                    <w:sdtContent>
                      <w:r w:rsidRPr="00A81C20">
                        <w:rPr>
                          <w:rStyle w:val="Tekstrezerviranogmjesta"/>
                          <w:rFonts w:eastAsiaTheme="minorHAnsi"/>
                        </w:rPr>
                        <w:t>Pritisnite ovdje za unos datuma.</w:t>
                      </w:r>
                    </w:sdtContent>
                  </w:sdt>
                </w:p>
                <w:p w:rsidR="00453A77" w:rsidRDefault="00453A77" w:rsidP="00453A77">
                  <w:pPr>
                    <w:jc w:val="right"/>
                    <w:rPr>
                      <w:b/>
                      <w:lang w:val="hr-HR"/>
                    </w:rPr>
                  </w:pPr>
                  <w:r w:rsidRPr="00856656">
                    <w:rPr>
                      <w:b/>
                      <w:lang w:val="hr-HR"/>
                    </w:rPr>
                    <w:t>Predstojnik Zavoda</w:t>
                  </w:r>
                </w:p>
                <w:p w:rsidR="00453A77" w:rsidRPr="00856656" w:rsidRDefault="00453A77" w:rsidP="00453A77">
                  <w:pPr>
                    <w:jc w:val="right"/>
                    <w:rPr>
                      <w:b/>
                      <w:lang w:val="hr-HR"/>
                    </w:rPr>
                  </w:pPr>
                </w:p>
              </w:txbxContent>
            </v:textbox>
          </v:shape>
        </w:pict>
      </w:r>
      <w:r w:rsidRPr="006327DC">
        <w:rPr>
          <w:noProof/>
          <w:lang w:val="hr-HR" w:eastAsia="zh-TW"/>
        </w:rPr>
        <w:pict>
          <v:shape id="_x0000_s1027" type="#_x0000_t202" style="position:absolute;left:0;text-align:left;margin-left:0;margin-top:8.6pt;width:204.3pt;height:77.85pt;z-index:251661312;mso-width-relative:margin;mso-height-relative:margin" fillcolor="#d8d8d8">
            <v:textbox>
              <w:txbxContent>
                <w:p w:rsidR="00453A77" w:rsidRPr="00E32094" w:rsidRDefault="00453A77" w:rsidP="00453A77">
                  <w:pPr>
                    <w:rPr>
                      <w:lang w:val="hr-HR"/>
                    </w:rPr>
                  </w:pPr>
                  <w:r w:rsidRPr="00E32094">
                    <w:rPr>
                      <w:lang w:val="hr-HR"/>
                    </w:rPr>
                    <w:t xml:space="preserve">Uvidom u </w:t>
                  </w:r>
                  <w:r>
                    <w:rPr>
                      <w:lang w:val="hr-HR"/>
                    </w:rPr>
                    <w:t>ISVU</w:t>
                  </w:r>
                  <w:r w:rsidRPr="00E32094">
                    <w:rPr>
                      <w:lang w:val="hr-HR"/>
                    </w:rPr>
                    <w:t xml:space="preserve"> i dosje studenta utvrđuje se da isti ima </w:t>
                  </w:r>
                  <w:sdt>
                    <w:sdtPr>
                      <w:rPr>
                        <w:lang w:val="hr-HR"/>
                      </w:rPr>
                      <w:id w:val="23273513"/>
                      <w:placeholder>
                        <w:docPart w:val="EA020D690E584A51A34AE08F67179C00"/>
                      </w:placeholder>
                      <w:showingPlcHdr/>
                    </w:sdtPr>
                    <w:sdtContent>
                      <w:r w:rsidRPr="00A81C20">
                        <w:rPr>
                          <w:rStyle w:val="Tekstrezerviranogmjesta"/>
                          <w:rFonts w:eastAsiaTheme="minorHAnsi"/>
                        </w:rPr>
                        <w:t>Pritisnite ovdje za unos teksta.</w:t>
                      </w:r>
                    </w:sdtContent>
                  </w:sdt>
                  <w:r w:rsidRPr="00E32094">
                    <w:rPr>
                      <w:lang w:val="hr-HR"/>
                    </w:rPr>
                    <w:t xml:space="preserve"> ects bodova, te da ima pravo pristupiti obrani diploms</w:t>
                  </w:r>
                  <w:r>
                    <w:rPr>
                      <w:lang w:val="hr-HR"/>
                    </w:rPr>
                    <w:t>kog</w:t>
                  </w:r>
                  <w:r w:rsidRPr="00E32094">
                    <w:rPr>
                      <w:lang w:val="hr-HR"/>
                    </w:rPr>
                    <w:t xml:space="preserve"> rada.</w:t>
                  </w:r>
                </w:p>
                <w:p w:rsidR="00453A77" w:rsidRPr="00E32094" w:rsidRDefault="00453A77" w:rsidP="00453A77">
                  <w:pPr>
                    <w:jc w:val="right"/>
                    <w:rPr>
                      <w:lang w:val="hr-HR"/>
                    </w:rPr>
                  </w:pPr>
                  <w:r w:rsidRPr="00E32094">
                    <w:rPr>
                      <w:lang w:val="hr-HR"/>
                    </w:rPr>
                    <w:t>Studentska služba</w:t>
                  </w:r>
                </w:p>
              </w:txbxContent>
            </v:textbox>
          </v:shape>
        </w:pict>
      </w:r>
    </w:p>
    <w:p w:rsidR="00453A77" w:rsidRDefault="00453A77" w:rsidP="00453A77">
      <w:pPr>
        <w:jc w:val="both"/>
        <w:rPr>
          <w:sz w:val="22"/>
          <w:szCs w:val="22"/>
          <w:lang w:val="hr-HR"/>
        </w:rPr>
      </w:pPr>
    </w:p>
    <w:p w:rsidR="00453A77" w:rsidRDefault="00453A77" w:rsidP="00453A77">
      <w:pPr>
        <w:jc w:val="both"/>
        <w:rPr>
          <w:sz w:val="22"/>
          <w:szCs w:val="22"/>
          <w:lang w:val="hr-HR"/>
        </w:rPr>
      </w:pPr>
    </w:p>
    <w:p w:rsidR="00453A77" w:rsidRDefault="00453A77" w:rsidP="00453A77">
      <w:pPr>
        <w:jc w:val="both"/>
        <w:rPr>
          <w:sz w:val="22"/>
          <w:szCs w:val="22"/>
          <w:lang w:val="hr-HR"/>
        </w:rPr>
      </w:pPr>
    </w:p>
    <w:p w:rsidR="00453A77" w:rsidRDefault="00453A77" w:rsidP="00453A77">
      <w:pPr>
        <w:jc w:val="both"/>
        <w:rPr>
          <w:sz w:val="22"/>
          <w:szCs w:val="22"/>
          <w:lang w:val="hr-HR"/>
        </w:rPr>
      </w:pPr>
    </w:p>
    <w:p w:rsidR="00453A77" w:rsidRDefault="00453A77" w:rsidP="00453A77">
      <w:pPr>
        <w:jc w:val="both"/>
        <w:rPr>
          <w:sz w:val="22"/>
          <w:szCs w:val="22"/>
          <w:lang w:val="hr-HR"/>
        </w:rPr>
      </w:pPr>
    </w:p>
    <w:p w:rsidR="00453A77" w:rsidRDefault="00453A77" w:rsidP="00453A77">
      <w:pPr>
        <w:jc w:val="both"/>
        <w:rPr>
          <w:sz w:val="22"/>
          <w:szCs w:val="22"/>
          <w:lang w:val="hr-HR"/>
        </w:rPr>
      </w:pPr>
    </w:p>
    <w:p w:rsidR="00453A77" w:rsidRDefault="00453A77" w:rsidP="00453A77">
      <w:pPr>
        <w:jc w:val="both"/>
        <w:rPr>
          <w:sz w:val="22"/>
          <w:szCs w:val="22"/>
          <w:lang w:val="hr-HR"/>
        </w:rPr>
      </w:pPr>
    </w:p>
    <w:p w:rsidR="00453A77" w:rsidRDefault="006327DC" w:rsidP="00453A77">
      <w:pPr>
        <w:jc w:val="both"/>
        <w:rPr>
          <w:sz w:val="22"/>
          <w:szCs w:val="22"/>
          <w:lang w:val="hr-HR"/>
        </w:rPr>
      </w:pPr>
      <w:r w:rsidRPr="006327DC">
        <w:rPr>
          <w:noProof/>
          <w:lang w:val="hr-HR" w:eastAsia="zh-TW"/>
        </w:rPr>
        <w:pict>
          <v:shape id="_x0000_s1029" type="#_x0000_t202" style="position:absolute;left:0;text-align:left;margin-left:-1.95pt;margin-top:7.9pt;width:200.4pt;height:35.3pt;z-index:251663360;mso-width-relative:margin;mso-height-relative:margin" fillcolor="#d8d8d8">
            <v:textbox>
              <w:txbxContent>
                <w:p w:rsidR="00453A77" w:rsidRPr="00856656" w:rsidRDefault="00453A77" w:rsidP="00453A77">
                  <w:pPr>
                    <w:rPr>
                      <w:b/>
                      <w:sz w:val="20"/>
                      <w:szCs w:val="20"/>
                    </w:rPr>
                  </w:pPr>
                  <w:r w:rsidRPr="00856656">
                    <w:rPr>
                      <w:b/>
                      <w:sz w:val="20"/>
                      <w:szCs w:val="20"/>
                    </w:rPr>
                    <w:t>SUGLASAN</w:t>
                  </w:r>
                </w:p>
                <w:p w:rsidR="00453A77" w:rsidRDefault="00453A77" w:rsidP="00453A7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Prodekan za nastavu i</w:t>
                  </w:r>
                  <w:r w:rsidRPr="0085665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studente</w:t>
                  </w:r>
                </w:p>
              </w:txbxContent>
            </v:textbox>
          </v:shape>
        </w:pict>
      </w:r>
    </w:p>
    <w:p w:rsidR="002E7148" w:rsidRDefault="002E7148"/>
    <w:sectPr w:rsidR="002E7148" w:rsidSect="002E71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39" w:rsidRDefault="00F05939" w:rsidP="00453A77">
      <w:r>
        <w:separator/>
      </w:r>
    </w:p>
  </w:endnote>
  <w:endnote w:type="continuationSeparator" w:id="0">
    <w:p w:rsidR="00F05939" w:rsidRDefault="00F05939" w:rsidP="00453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39" w:rsidRDefault="00F05939" w:rsidP="00453A77">
      <w:r>
        <w:separator/>
      </w:r>
    </w:p>
  </w:footnote>
  <w:footnote w:type="continuationSeparator" w:id="0">
    <w:p w:rsidR="00F05939" w:rsidRDefault="00F05939" w:rsidP="00453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A77" w:rsidRDefault="00453A77">
    <w:pPr>
      <w:pStyle w:val="Zaglavlje"/>
    </w:pPr>
    <w:r>
      <w:rPr>
        <w:noProof/>
        <w:sz w:val="22"/>
        <w:szCs w:val="22"/>
        <w:lang w:val="hr-HR" w:eastAsia="hr-HR"/>
      </w:rPr>
      <w:drawing>
        <wp:inline distT="0" distB="0" distL="0" distR="0">
          <wp:extent cx="2912110" cy="495300"/>
          <wp:effectExtent l="19050" t="0" r="0" b="0"/>
          <wp:docPr id="1" name="Picture 1" descr="http://web.kifst.unist.hr/wp-content/themes/kifstnew/images/logo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.kifst.unist.hr/wp-content/themes/kifstnew/images/logo_h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11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3A77" w:rsidRDefault="00453A7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166E"/>
    <w:multiLevelType w:val="hybridMultilevel"/>
    <w:tmpl w:val="BD666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A5EAC"/>
    <w:multiLevelType w:val="hybridMultilevel"/>
    <w:tmpl w:val="B1BE4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ttachedTemplate r:id="rId1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2E7148"/>
    <w:rsid w:val="00453A77"/>
    <w:rsid w:val="006327DC"/>
    <w:rsid w:val="00D45A51"/>
    <w:rsid w:val="00F0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uiPriority w:val="21"/>
    <w:qFormat/>
    <w:rsid w:val="00453A77"/>
    <w:rPr>
      <w:b/>
      <w:bCs/>
      <w:i/>
      <w:iCs/>
      <w:color w:val="4F81BD"/>
    </w:rPr>
  </w:style>
  <w:style w:type="paragraph" w:styleId="Zaglavlje">
    <w:name w:val="header"/>
    <w:basedOn w:val="Normal"/>
    <w:link w:val="ZaglavljeChar"/>
    <w:uiPriority w:val="99"/>
    <w:unhideWhenUsed/>
    <w:rsid w:val="00453A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53A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453A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3A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3A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A77"/>
    <w:rPr>
      <w:rFonts w:ascii="Tahoma" w:eastAsia="Times New Roman" w:hAnsi="Tahoma" w:cs="Tahoma"/>
      <w:sz w:val="16"/>
      <w:szCs w:val="16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453A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APISNIK%20O%20OBRANI%20DIP.%20RADA\MROB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9894D1D4434888ABD0FCFA651654E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71ED11-6B64-4C5A-91BC-8D30030D5E4B}"/>
      </w:docPartPr>
      <w:docPartBody>
        <w:p w:rsidR="00000000" w:rsidRDefault="001D3253">
          <w:pPr>
            <w:pStyle w:val="BB9894D1D4434888ABD0FCFA651654EE"/>
          </w:pPr>
          <w:r w:rsidRPr="00A81C20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51C3C0C405F342BFBC02DB9A09EFF54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A304BF8-A534-4DA4-96B6-93ABBFA90310}"/>
      </w:docPartPr>
      <w:docPartBody>
        <w:p w:rsidR="00000000" w:rsidRDefault="001D3253">
          <w:pPr>
            <w:pStyle w:val="51C3C0C405F342BFBC02DB9A09EFF546"/>
          </w:pPr>
          <w:r w:rsidRPr="00A81C20">
            <w:rPr>
              <w:rStyle w:val="Tekstrezerviranogmjesta"/>
            </w:rPr>
            <w:t>Odaberite stavku.</w:t>
          </w:r>
        </w:p>
      </w:docPartBody>
    </w:docPart>
    <w:docPart>
      <w:docPartPr>
        <w:name w:val="E83972D7A4554391985F873EAC0587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DE802DF-F065-49EC-AF1A-1401A25A8058}"/>
      </w:docPartPr>
      <w:docPartBody>
        <w:p w:rsidR="00000000" w:rsidRDefault="001D3253">
          <w:pPr>
            <w:pStyle w:val="E83972D7A4554391985F873EAC0587F9"/>
          </w:pPr>
          <w:r w:rsidRPr="00A81C20">
            <w:rPr>
              <w:rStyle w:val="Tekstrezerviranogmjesta"/>
            </w:rPr>
            <w:t>Pritisnite ovdje za unos datuma.</w:t>
          </w:r>
        </w:p>
      </w:docPartBody>
    </w:docPart>
    <w:docPart>
      <w:docPartPr>
        <w:name w:val="0ADC6EB65F0B410E851A5788B1815B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1864BBB-74CF-4FF0-B01D-BA037D85B03A}"/>
      </w:docPartPr>
      <w:docPartBody>
        <w:p w:rsidR="00000000" w:rsidRDefault="001D3253">
          <w:pPr>
            <w:pStyle w:val="0ADC6EB65F0B410E851A5788B1815B4E"/>
          </w:pPr>
          <w:r w:rsidRPr="00A81C20">
            <w:rPr>
              <w:rStyle w:val="Tekstrezerviranogmjesta"/>
            </w:rPr>
            <w:t>Pritisnite ovdje za unos datuma.</w:t>
          </w:r>
        </w:p>
      </w:docPartBody>
    </w:docPart>
    <w:docPart>
      <w:docPartPr>
        <w:name w:val="EA020D690E584A51A34AE08F67179C0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988CBC-41A6-4F85-9212-09AAE4DB6C35}"/>
      </w:docPartPr>
      <w:docPartBody>
        <w:p w:rsidR="00000000" w:rsidRDefault="001D3253">
          <w:pPr>
            <w:pStyle w:val="EA020D690E584A51A34AE08F67179C00"/>
          </w:pPr>
          <w:r w:rsidRPr="00A81C20">
            <w:rPr>
              <w:rStyle w:val="Tekstrezerviranogmjesta"/>
            </w:rPr>
            <w:t>Pritisnite ovdje za unos teksta.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BB9894D1D4434888ABD0FCFA651654EE">
    <w:name w:val="BB9894D1D4434888ABD0FCFA651654EE"/>
  </w:style>
  <w:style w:type="paragraph" w:customStyle="1" w:styleId="51C3C0C405F342BFBC02DB9A09EFF546">
    <w:name w:val="51C3C0C405F342BFBC02DB9A09EFF546"/>
  </w:style>
  <w:style w:type="paragraph" w:customStyle="1" w:styleId="E83972D7A4554391985F873EAC0587F9">
    <w:name w:val="E83972D7A4554391985F873EAC0587F9"/>
  </w:style>
  <w:style w:type="paragraph" w:customStyle="1" w:styleId="0ADC6EB65F0B410E851A5788B1815B4E">
    <w:name w:val="0ADC6EB65F0B410E851A5788B1815B4E"/>
  </w:style>
  <w:style w:type="paragraph" w:customStyle="1" w:styleId="EA020D690E584A51A34AE08F67179C00">
    <w:name w:val="EA020D690E584A51A34AE08F67179C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MROB3.dotx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KIFST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Males</dc:creator>
  <cp:lastModifiedBy>Marina Males</cp:lastModifiedBy>
  <cp:revision>1</cp:revision>
  <dcterms:created xsi:type="dcterms:W3CDTF">2022-02-17T13:40:00Z</dcterms:created>
  <dcterms:modified xsi:type="dcterms:W3CDTF">2022-02-17T13:40:00Z</dcterms:modified>
</cp:coreProperties>
</file>