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F8" w:rsidRPr="007277F8" w:rsidRDefault="009A53DD" w:rsidP="007277F8">
      <w:pPr>
        <w:pStyle w:val="Heading1"/>
        <w:spacing w:before="0" w:after="0"/>
        <w:jc w:val="center"/>
        <w:rPr>
          <w:sz w:val="40"/>
        </w:rPr>
      </w:pPr>
      <w:r>
        <w:rPr>
          <w:sz w:val="40"/>
        </w:rPr>
        <w:t>S</w:t>
      </w:r>
      <w:r w:rsidR="000A4645">
        <w:rPr>
          <w:sz w:val="40"/>
        </w:rPr>
        <w:t>C</w:t>
      </w:r>
      <w:r w:rsidR="000C7EEE">
        <w:rPr>
          <w:sz w:val="40"/>
        </w:rPr>
        <w:t xml:space="preserve">HOLARSHIP </w:t>
      </w:r>
      <w:r w:rsidR="00CF650F">
        <w:rPr>
          <w:sz w:val="40"/>
        </w:rPr>
        <w:t>PROGRAMME</w:t>
      </w:r>
    </w:p>
    <w:p w:rsidR="007277F8" w:rsidRPr="007277F8" w:rsidRDefault="007277F8" w:rsidP="007277F8">
      <w:pPr>
        <w:pStyle w:val="Heading1"/>
        <w:spacing w:before="0" w:after="0"/>
        <w:jc w:val="center"/>
        <w:rPr>
          <w:sz w:val="32"/>
          <w:szCs w:val="32"/>
        </w:rPr>
      </w:pPr>
      <w:r w:rsidRPr="007277F8">
        <w:rPr>
          <w:sz w:val="32"/>
          <w:szCs w:val="32"/>
        </w:rPr>
        <w:t>FOR</w:t>
      </w:r>
    </w:p>
    <w:p w:rsidR="00862341" w:rsidRDefault="00524D0D" w:rsidP="007277F8">
      <w:pPr>
        <w:pStyle w:val="Heading1"/>
        <w:spacing w:before="0"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Bachelor’s Degree Program</w:t>
      </w:r>
      <w:r w:rsidR="007277F8" w:rsidRPr="007277F8">
        <w:rPr>
          <w:i/>
          <w:sz w:val="32"/>
          <w:szCs w:val="32"/>
        </w:rPr>
        <w:t xml:space="preserve"> in Sports Coaching</w:t>
      </w:r>
    </w:p>
    <w:p w:rsidR="007277F8" w:rsidRPr="007277F8" w:rsidRDefault="007277F8" w:rsidP="007277F8">
      <w:pPr>
        <w:pStyle w:val="Heading1"/>
        <w:spacing w:before="0" w:after="0"/>
        <w:jc w:val="center"/>
        <w:rPr>
          <w:i/>
          <w:sz w:val="32"/>
          <w:szCs w:val="32"/>
        </w:rPr>
      </w:pPr>
      <w:r w:rsidRPr="007277F8">
        <w:rPr>
          <w:i/>
          <w:sz w:val="32"/>
          <w:szCs w:val="32"/>
        </w:rPr>
        <w:t>designed for table tennis coaches and players</w:t>
      </w:r>
    </w:p>
    <w:p w:rsidR="007277F8" w:rsidRDefault="007277F8" w:rsidP="007277F8">
      <w:bookmarkStart w:id="0" w:name="_GoBack"/>
      <w:bookmarkEnd w:id="0"/>
    </w:p>
    <w:p w:rsidR="00686CAD" w:rsidRDefault="00686CAD" w:rsidP="007277F8"/>
    <w:p w:rsidR="007277F8" w:rsidRPr="007277F8" w:rsidRDefault="007277F8" w:rsidP="007277F8"/>
    <w:p w:rsidR="00713F67" w:rsidRPr="007277F8" w:rsidRDefault="00BB01E3" w:rsidP="007277F8">
      <w:pPr>
        <w:pStyle w:val="Heading2"/>
        <w:spacing w:before="0" w:after="0"/>
        <w:jc w:val="center"/>
        <w:rPr>
          <w:sz w:val="28"/>
        </w:rPr>
      </w:pPr>
      <w:r w:rsidRPr="007277F8">
        <w:rPr>
          <w:sz w:val="28"/>
        </w:rPr>
        <w:t>AP</w:t>
      </w:r>
      <w:r w:rsidR="007277F8" w:rsidRPr="007277F8">
        <w:rPr>
          <w:sz w:val="28"/>
        </w:rPr>
        <w:t>P</w:t>
      </w:r>
      <w:r w:rsidRPr="007277F8">
        <w:rPr>
          <w:sz w:val="28"/>
        </w:rPr>
        <w:t>LICATION FORM</w:t>
      </w:r>
    </w:p>
    <w:p w:rsidR="00686CAD" w:rsidRPr="007277F8" w:rsidRDefault="00686CAD" w:rsidP="00FD680E">
      <w:pPr>
        <w:jc w:val="both"/>
      </w:pPr>
    </w:p>
    <w:p w:rsidR="00181B88" w:rsidRPr="00686CAD" w:rsidRDefault="0057359D" w:rsidP="00D52B13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86CAD">
        <w:rPr>
          <w:b/>
          <w:sz w:val="22"/>
          <w:szCs w:val="22"/>
        </w:rPr>
        <w:t>Personal</w:t>
      </w:r>
      <w:r w:rsidR="00D52B13" w:rsidRPr="00686CAD">
        <w:rPr>
          <w:b/>
          <w:sz w:val="22"/>
          <w:szCs w:val="22"/>
        </w:rPr>
        <w:t xml:space="preserve"> data</w:t>
      </w:r>
    </w:p>
    <w:p w:rsidR="00181B88" w:rsidRPr="007277F8" w:rsidRDefault="00181B88" w:rsidP="00FD680E">
      <w:pPr>
        <w:jc w:val="both"/>
      </w:pP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2B13" w:rsidTr="00D52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7" w:type="dxa"/>
          </w:tcPr>
          <w:p w:rsidR="00D52B13" w:rsidRPr="00D52B13" w:rsidRDefault="003A5147" w:rsidP="00D52B13">
            <w:r>
              <w:t>First/</w:t>
            </w:r>
            <w:r w:rsidR="0088166D">
              <w:t>Given</w:t>
            </w:r>
            <w:r w:rsidR="00D52B13" w:rsidRPr="00D52B13">
              <w:t xml:space="preserve"> </w:t>
            </w:r>
            <w:r w:rsidRPr="00D52B13">
              <w:t>name</w:t>
            </w:r>
            <w:r>
              <w:t>s</w:t>
            </w:r>
            <w:r w:rsidR="00D52B13" w:rsidRPr="00D52B13">
              <w:t>:</w:t>
            </w:r>
          </w:p>
        </w:tc>
        <w:tc>
          <w:tcPr>
            <w:tcW w:w="2337" w:type="dxa"/>
            <w:shd w:val="clear" w:color="auto" w:fill="auto"/>
          </w:tcPr>
          <w:p w:rsidR="00D52B13" w:rsidRDefault="00D52B13" w:rsidP="00D52B13"/>
        </w:tc>
        <w:tc>
          <w:tcPr>
            <w:tcW w:w="2338" w:type="dxa"/>
          </w:tcPr>
          <w:p w:rsidR="00D52B13" w:rsidRPr="00D52B13" w:rsidRDefault="00D710C8" w:rsidP="00D52B13">
            <w:r>
              <w:t>Last</w:t>
            </w:r>
            <w:r w:rsidR="003A5147">
              <w:t>/</w:t>
            </w:r>
            <w:r w:rsidR="0088166D">
              <w:t>Family</w:t>
            </w:r>
            <w:r w:rsidR="00D52B13" w:rsidRPr="00D52B13">
              <w:t xml:space="preserve"> name:</w:t>
            </w:r>
          </w:p>
        </w:tc>
        <w:tc>
          <w:tcPr>
            <w:tcW w:w="2338" w:type="dxa"/>
            <w:shd w:val="clear" w:color="auto" w:fill="auto"/>
          </w:tcPr>
          <w:p w:rsidR="00D52B13" w:rsidRDefault="00D52B13" w:rsidP="00D52B13"/>
        </w:tc>
      </w:tr>
      <w:tr w:rsidR="00D52B13" w:rsidRPr="00D52B13" w:rsidTr="00D52B13">
        <w:tc>
          <w:tcPr>
            <w:tcW w:w="2337" w:type="dxa"/>
            <w:shd w:val="clear" w:color="auto" w:fill="DEEAF6" w:themeFill="accent1" w:themeFillTint="33"/>
          </w:tcPr>
          <w:p w:rsidR="00D52B13" w:rsidRPr="00D52B13" w:rsidRDefault="00D52B13" w:rsidP="00D52B13">
            <w:pPr>
              <w:rPr>
                <w:b/>
              </w:rPr>
            </w:pPr>
            <w:r w:rsidRPr="00D52B13">
              <w:rPr>
                <w:b/>
              </w:rPr>
              <w:t>Date of birth:</w:t>
            </w:r>
          </w:p>
        </w:tc>
        <w:tc>
          <w:tcPr>
            <w:tcW w:w="2337" w:type="dxa"/>
            <w:shd w:val="clear" w:color="auto" w:fill="auto"/>
          </w:tcPr>
          <w:p w:rsidR="00D52B13" w:rsidRDefault="00D52B13" w:rsidP="00D52B13"/>
        </w:tc>
        <w:tc>
          <w:tcPr>
            <w:tcW w:w="2338" w:type="dxa"/>
            <w:shd w:val="clear" w:color="auto" w:fill="DEEAF6" w:themeFill="accent1" w:themeFillTint="33"/>
          </w:tcPr>
          <w:p w:rsidR="00D52B13" w:rsidRPr="00D52B13" w:rsidRDefault="00D52B13" w:rsidP="00D52B13">
            <w:pPr>
              <w:rPr>
                <w:b/>
              </w:rPr>
            </w:pPr>
            <w:r w:rsidRPr="00D52B13">
              <w:rPr>
                <w:b/>
              </w:rPr>
              <w:t>Gender</w:t>
            </w:r>
            <w:r w:rsidR="003A5147">
              <w:rPr>
                <w:b/>
              </w:rPr>
              <w:t xml:space="preserve"> </w:t>
            </w:r>
            <w:r w:rsidR="003A5147" w:rsidRPr="003A5147">
              <w:t>(male/female)</w:t>
            </w:r>
            <w:r w:rsidRPr="00D52B13">
              <w:rPr>
                <w:b/>
              </w:rPr>
              <w:t>:</w:t>
            </w:r>
          </w:p>
        </w:tc>
        <w:tc>
          <w:tcPr>
            <w:tcW w:w="2338" w:type="dxa"/>
            <w:shd w:val="clear" w:color="auto" w:fill="auto"/>
          </w:tcPr>
          <w:p w:rsidR="00D52B13" w:rsidRDefault="00D52B13" w:rsidP="00D52B13"/>
        </w:tc>
      </w:tr>
      <w:tr w:rsidR="00D52B13" w:rsidRPr="00D52B13" w:rsidTr="00D52B13">
        <w:tc>
          <w:tcPr>
            <w:tcW w:w="2337" w:type="dxa"/>
            <w:shd w:val="clear" w:color="auto" w:fill="DEEAF6" w:themeFill="accent1" w:themeFillTint="33"/>
          </w:tcPr>
          <w:p w:rsidR="00D52B13" w:rsidRPr="00D52B13" w:rsidRDefault="00D52B13" w:rsidP="00D52B13">
            <w:pPr>
              <w:rPr>
                <w:b/>
              </w:rPr>
            </w:pPr>
            <w:r w:rsidRPr="00D52B13">
              <w:rPr>
                <w:b/>
              </w:rPr>
              <w:t>Country of birth:</w:t>
            </w:r>
          </w:p>
        </w:tc>
        <w:tc>
          <w:tcPr>
            <w:tcW w:w="2337" w:type="dxa"/>
            <w:shd w:val="clear" w:color="auto" w:fill="auto"/>
          </w:tcPr>
          <w:p w:rsidR="00D52B13" w:rsidRDefault="00D52B13" w:rsidP="00D52B13"/>
        </w:tc>
        <w:tc>
          <w:tcPr>
            <w:tcW w:w="2338" w:type="dxa"/>
            <w:shd w:val="clear" w:color="auto" w:fill="DEEAF6" w:themeFill="accent1" w:themeFillTint="33"/>
          </w:tcPr>
          <w:p w:rsidR="00D52B13" w:rsidRPr="00D52B13" w:rsidRDefault="0028312C" w:rsidP="00D52B13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2338" w:type="dxa"/>
            <w:shd w:val="clear" w:color="auto" w:fill="auto"/>
          </w:tcPr>
          <w:p w:rsidR="00D52B13" w:rsidRDefault="00D52B13" w:rsidP="00D52B13"/>
        </w:tc>
      </w:tr>
      <w:tr w:rsidR="0028312C" w:rsidRPr="00D52B13" w:rsidTr="00D52B13">
        <w:tc>
          <w:tcPr>
            <w:tcW w:w="2337" w:type="dxa"/>
            <w:shd w:val="clear" w:color="auto" w:fill="DEEAF6" w:themeFill="accent1" w:themeFillTint="33"/>
          </w:tcPr>
          <w:p w:rsidR="0028312C" w:rsidRPr="00D52B13" w:rsidRDefault="0028312C" w:rsidP="0028312C">
            <w:pPr>
              <w:rPr>
                <w:b/>
              </w:rPr>
            </w:pPr>
            <w:r w:rsidRPr="00D52B13">
              <w:rPr>
                <w:b/>
              </w:rPr>
              <w:t>E-mail:</w:t>
            </w:r>
          </w:p>
        </w:tc>
        <w:tc>
          <w:tcPr>
            <w:tcW w:w="2337" w:type="dxa"/>
            <w:shd w:val="clear" w:color="auto" w:fill="auto"/>
          </w:tcPr>
          <w:p w:rsidR="0028312C" w:rsidRDefault="0028312C" w:rsidP="0028312C"/>
        </w:tc>
        <w:tc>
          <w:tcPr>
            <w:tcW w:w="2338" w:type="dxa"/>
            <w:shd w:val="clear" w:color="auto" w:fill="DEEAF6" w:themeFill="accent1" w:themeFillTint="33"/>
          </w:tcPr>
          <w:p w:rsidR="0028312C" w:rsidRPr="00D52B13" w:rsidRDefault="0028312C" w:rsidP="0028312C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2338" w:type="dxa"/>
            <w:shd w:val="clear" w:color="auto" w:fill="auto"/>
          </w:tcPr>
          <w:p w:rsidR="0028312C" w:rsidRDefault="0028312C" w:rsidP="0028312C"/>
        </w:tc>
      </w:tr>
    </w:tbl>
    <w:p w:rsidR="00D52B13" w:rsidRDefault="00D52B13" w:rsidP="00FD680E">
      <w:pPr>
        <w:jc w:val="both"/>
      </w:pPr>
    </w:p>
    <w:p w:rsidR="0018296B" w:rsidRPr="00686CAD" w:rsidRDefault="00D52B13" w:rsidP="00D52B13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86CAD">
        <w:rPr>
          <w:b/>
          <w:sz w:val="22"/>
          <w:szCs w:val="22"/>
        </w:rPr>
        <w:t>Please describe yourself</w:t>
      </w:r>
      <w:r w:rsidR="00524D0D">
        <w:rPr>
          <w:b/>
          <w:sz w:val="22"/>
          <w:szCs w:val="22"/>
        </w:rPr>
        <w:t xml:space="preserve">  </w:t>
      </w:r>
      <w:r w:rsidR="00524D0D" w:rsidRPr="00524D0D">
        <w:rPr>
          <w:sz w:val="22"/>
          <w:szCs w:val="22"/>
        </w:rPr>
        <w:t>(</w:t>
      </w:r>
      <w:r w:rsidRPr="00524D0D">
        <w:rPr>
          <w:sz w:val="22"/>
          <w:szCs w:val="22"/>
        </w:rPr>
        <w:t>max</w:t>
      </w:r>
      <w:r w:rsidR="00524D0D" w:rsidRPr="00524D0D">
        <w:rPr>
          <w:sz w:val="22"/>
          <w:szCs w:val="22"/>
        </w:rPr>
        <w:t>imum</w:t>
      </w:r>
      <w:r w:rsidRPr="00524D0D">
        <w:rPr>
          <w:sz w:val="22"/>
          <w:szCs w:val="22"/>
        </w:rPr>
        <w:t xml:space="preserve"> 25 wo</w:t>
      </w:r>
      <w:r w:rsidR="000A4645" w:rsidRPr="00524D0D">
        <w:rPr>
          <w:sz w:val="22"/>
          <w:szCs w:val="22"/>
        </w:rPr>
        <w:t>rds</w:t>
      </w:r>
      <w:r w:rsidR="00524D0D" w:rsidRPr="00524D0D">
        <w:rPr>
          <w:sz w:val="22"/>
          <w:szCs w:val="22"/>
        </w:rPr>
        <w:t>)</w:t>
      </w:r>
    </w:p>
    <w:p w:rsidR="00D52B13" w:rsidRDefault="00D52B13" w:rsidP="00D52B13">
      <w:pPr>
        <w:jc w:val="both"/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85331A" w:rsidTr="0085331A">
        <w:trPr>
          <w:trHeight w:val="851"/>
        </w:trPr>
        <w:tc>
          <w:tcPr>
            <w:tcW w:w="9350" w:type="dxa"/>
          </w:tcPr>
          <w:p w:rsidR="0085331A" w:rsidRDefault="0085331A" w:rsidP="00D52B13">
            <w:pPr>
              <w:jc w:val="both"/>
            </w:pPr>
          </w:p>
        </w:tc>
      </w:tr>
    </w:tbl>
    <w:p w:rsidR="00D52B13" w:rsidRDefault="00D52B13" w:rsidP="00D52B13">
      <w:pPr>
        <w:jc w:val="both"/>
      </w:pPr>
    </w:p>
    <w:p w:rsidR="00D52B13" w:rsidRPr="00686CAD" w:rsidRDefault="00A857DE" w:rsidP="0085331A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comment why you should be selected for a scholarship</w:t>
      </w:r>
      <w:r w:rsidR="0085331A" w:rsidRPr="00686C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7359D" w:rsidRPr="00686CAD">
        <w:rPr>
          <w:sz w:val="22"/>
          <w:szCs w:val="22"/>
        </w:rPr>
        <w:t>max</w:t>
      </w:r>
      <w:r w:rsidR="00524D0D">
        <w:rPr>
          <w:sz w:val="22"/>
          <w:szCs w:val="22"/>
        </w:rPr>
        <w:t xml:space="preserve">imum </w:t>
      </w:r>
      <w:r w:rsidR="0057359D" w:rsidRPr="00686CAD">
        <w:rPr>
          <w:sz w:val="22"/>
          <w:szCs w:val="22"/>
        </w:rPr>
        <w:t>300 words)</w:t>
      </w:r>
    </w:p>
    <w:p w:rsidR="0085331A" w:rsidRDefault="0085331A" w:rsidP="0085331A">
      <w:pPr>
        <w:jc w:val="both"/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85331A" w:rsidTr="0085331A">
        <w:trPr>
          <w:trHeight w:val="4536"/>
        </w:trPr>
        <w:tc>
          <w:tcPr>
            <w:tcW w:w="9350" w:type="dxa"/>
          </w:tcPr>
          <w:p w:rsidR="0085331A" w:rsidRDefault="0085331A" w:rsidP="00FD680E">
            <w:pPr>
              <w:jc w:val="both"/>
            </w:pPr>
          </w:p>
        </w:tc>
      </w:tr>
    </w:tbl>
    <w:p w:rsidR="0085331A" w:rsidRPr="00686CAD" w:rsidRDefault="0085331A" w:rsidP="0068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br w:type="page"/>
      </w:r>
      <w:r w:rsidR="009A53DD" w:rsidRPr="00686CAD">
        <w:rPr>
          <w:b/>
          <w:sz w:val="22"/>
          <w:szCs w:val="22"/>
        </w:rPr>
        <w:lastRenderedPageBreak/>
        <w:t>Ple</w:t>
      </w:r>
      <w:r w:rsidR="001A6782">
        <w:rPr>
          <w:b/>
          <w:sz w:val="22"/>
          <w:szCs w:val="22"/>
        </w:rPr>
        <w:t>ase use this section to insert</w:t>
      </w:r>
      <w:r w:rsidR="009A53DD" w:rsidRPr="00686CAD">
        <w:rPr>
          <w:b/>
          <w:sz w:val="22"/>
          <w:szCs w:val="22"/>
        </w:rPr>
        <w:t xml:space="preserve"> your short table tennis</w:t>
      </w:r>
      <w:r w:rsidR="00187DF1">
        <w:rPr>
          <w:b/>
          <w:sz w:val="22"/>
          <w:szCs w:val="22"/>
        </w:rPr>
        <w:t xml:space="preserve"> ré</w:t>
      </w:r>
      <w:r w:rsidRPr="00686CAD">
        <w:rPr>
          <w:b/>
          <w:sz w:val="22"/>
          <w:szCs w:val="22"/>
        </w:rPr>
        <w:t>sum</w:t>
      </w:r>
      <w:r w:rsidR="00524D0D">
        <w:rPr>
          <w:b/>
          <w:sz w:val="22"/>
          <w:szCs w:val="22"/>
        </w:rPr>
        <w:t>é</w:t>
      </w:r>
    </w:p>
    <w:p w:rsidR="0085331A" w:rsidRDefault="0085331A" w:rsidP="0085331A">
      <w:pPr>
        <w:jc w:val="both"/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85331A" w:rsidTr="0057359D">
        <w:trPr>
          <w:trHeight w:val="1701"/>
        </w:trPr>
        <w:tc>
          <w:tcPr>
            <w:tcW w:w="2689" w:type="dxa"/>
            <w:shd w:val="clear" w:color="auto" w:fill="DEEAF6" w:themeFill="accent1" w:themeFillTint="33"/>
          </w:tcPr>
          <w:p w:rsidR="0085331A" w:rsidRPr="0085331A" w:rsidRDefault="0085331A" w:rsidP="0057359D">
            <w:pPr>
              <w:jc w:val="both"/>
              <w:rPr>
                <w:b/>
              </w:rPr>
            </w:pPr>
            <w:r w:rsidRPr="0085331A">
              <w:rPr>
                <w:b/>
              </w:rPr>
              <w:t xml:space="preserve">Coaching </w:t>
            </w:r>
            <w:r w:rsidR="00187DF1">
              <w:rPr>
                <w:b/>
              </w:rPr>
              <w:t>ré</w:t>
            </w:r>
            <w:r w:rsidR="00524D0D">
              <w:rPr>
                <w:b/>
              </w:rPr>
              <w:t>sumé</w:t>
            </w:r>
            <w:r>
              <w:rPr>
                <w:b/>
              </w:rPr>
              <w:t xml:space="preserve"> </w:t>
            </w:r>
            <w:r w:rsidRPr="00537133">
              <w:t>(if any)</w:t>
            </w:r>
            <w:r w:rsidRPr="0085331A">
              <w:rPr>
                <w:b/>
              </w:rPr>
              <w:t>:</w:t>
            </w:r>
          </w:p>
        </w:tc>
        <w:tc>
          <w:tcPr>
            <w:tcW w:w="6661" w:type="dxa"/>
          </w:tcPr>
          <w:p w:rsidR="0057359D" w:rsidRDefault="0057359D" w:rsidP="0085331A">
            <w:pPr>
              <w:jc w:val="both"/>
            </w:pPr>
          </w:p>
        </w:tc>
      </w:tr>
      <w:tr w:rsidR="0085331A" w:rsidTr="0057359D">
        <w:trPr>
          <w:trHeight w:val="1701"/>
        </w:trPr>
        <w:tc>
          <w:tcPr>
            <w:tcW w:w="2689" w:type="dxa"/>
            <w:shd w:val="clear" w:color="auto" w:fill="DEEAF6" w:themeFill="accent1" w:themeFillTint="33"/>
          </w:tcPr>
          <w:p w:rsidR="0085331A" w:rsidRPr="0085331A" w:rsidRDefault="0085331A" w:rsidP="0057359D">
            <w:pPr>
              <w:jc w:val="both"/>
              <w:rPr>
                <w:b/>
              </w:rPr>
            </w:pPr>
            <w:r w:rsidRPr="0085331A">
              <w:rPr>
                <w:b/>
              </w:rPr>
              <w:t xml:space="preserve">Playing </w:t>
            </w:r>
            <w:r w:rsidR="00187DF1">
              <w:rPr>
                <w:b/>
              </w:rPr>
              <w:t>ré</w:t>
            </w:r>
            <w:r w:rsidR="00524D0D">
              <w:rPr>
                <w:b/>
              </w:rPr>
              <w:t>sumé</w:t>
            </w:r>
            <w:r>
              <w:rPr>
                <w:b/>
              </w:rPr>
              <w:t xml:space="preserve"> </w:t>
            </w:r>
            <w:r w:rsidRPr="00537133">
              <w:t>(if any)</w:t>
            </w:r>
            <w:r w:rsidRPr="0085331A">
              <w:rPr>
                <w:b/>
              </w:rPr>
              <w:t>:</w:t>
            </w:r>
          </w:p>
        </w:tc>
        <w:tc>
          <w:tcPr>
            <w:tcW w:w="6661" w:type="dxa"/>
          </w:tcPr>
          <w:p w:rsidR="0085331A" w:rsidRDefault="0085331A" w:rsidP="0085331A">
            <w:pPr>
              <w:jc w:val="both"/>
            </w:pPr>
          </w:p>
        </w:tc>
      </w:tr>
    </w:tbl>
    <w:p w:rsidR="0085331A" w:rsidRDefault="0085331A" w:rsidP="0085331A">
      <w:pPr>
        <w:jc w:val="both"/>
      </w:pPr>
    </w:p>
    <w:p w:rsidR="00686CAD" w:rsidRDefault="00686CAD" w:rsidP="0085331A">
      <w:pPr>
        <w:jc w:val="both"/>
      </w:pPr>
    </w:p>
    <w:p w:rsidR="0085331A" w:rsidRPr="00686CAD" w:rsidRDefault="0085331A" w:rsidP="0085331A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86CAD">
        <w:rPr>
          <w:b/>
          <w:sz w:val="22"/>
          <w:szCs w:val="22"/>
        </w:rPr>
        <w:t xml:space="preserve">What </w:t>
      </w:r>
      <w:r w:rsidR="00524D0D">
        <w:rPr>
          <w:b/>
          <w:sz w:val="22"/>
          <w:szCs w:val="22"/>
        </w:rPr>
        <w:t xml:space="preserve">do </w:t>
      </w:r>
      <w:r w:rsidRPr="00686CAD">
        <w:rPr>
          <w:b/>
          <w:sz w:val="22"/>
          <w:szCs w:val="22"/>
        </w:rPr>
        <w:t>you consider as alternatives to financing your studies at this study programme if you are not selected for the scholarship</w:t>
      </w:r>
      <w:r w:rsidR="0057359D" w:rsidRPr="00686CAD">
        <w:rPr>
          <w:b/>
          <w:sz w:val="22"/>
          <w:szCs w:val="22"/>
        </w:rPr>
        <w:t>?</w:t>
      </w:r>
    </w:p>
    <w:p w:rsidR="0085331A" w:rsidRDefault="0085331A" w:rsidP="0085331A">
      <w:pPr>
        <w:jc w:val="both"/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85331A" w:rsidTr="0057359D">
        <w:trPr>
          <w:trHeight w:val="1134"/>
        </w:trPr>
        <w:tc>
          <w:tcPr>
            <w:tcW w:w="9350" w:type="dxa"/>
          </w:tcPr>
          <w:p w:rsidR="0085331A" w:rsidRDefault="0085331A" w:rsidP="00092572">
            <w:pPr>
              <w:jc w:val="both"/>
            </w:pPr>
          </w:p>
        </w:tc>
      </w:tr>
    </w:tbl>
    <w:p w:rsidR="0085331A" w:rsidRDefault="0085331A" w:rsidP="0085331A">
      <w:pPr>
        <w:jc w:val="both"/>
      </w:pPr>
    </w:p>
    <w:p w:rsidR="00686CAD" w:rsidRDefault="00686CAD" w:rsidP="0085331A">
      <w:pPr>
        <w:jc w:val="both"/>
      </w:pPr>
    </w:p>
    <w:p w:rsidR="0085331A" w:rsidRPr="00686CAD" w:rsidRDefault="0085331A" w:rsidP="0085331A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86CAD">
        <w:rPr>
          <w:b/>
          <w:sz w:val="22"/>
          <w:szCs w:val="22"/>
        </w:rPr>
        <w:t>What do you hope to gain from this study programme and w</w:t>
      </w:r>
      <w:r w:rsidR="00524D0D">
        <w:rPr>
          <w:b/>
          <w:sz w:val="22"/>
          <w:szCs w:val="22"/>
        </w:rPr>
        <w:t>here do you see yourself in 5</w:t>
      </w:r>
      <w:r w:rsidRPr="00686CAD">
        <w:rPr>
          <w:b/>
          <w:sz w:val="22"/>
          <w:szCs w:val="22"/>
        </w:rPr>
        <w:t xml:space="preserve"> years’ time</w:t>
      </w:r>
      <w:r w:rsidR="0057359D" w:rsidRPr="00686CAD">
        <w:rPr>
          <w:b/>
          <w:sz w:val="22"/>
          <w:szCs w:val="22"/>
        </w:rPr>
        <w:t>?</w:t>
      </w:r>
    </w:p>
    <w:p w:rsidR="0085331A" w:rsidRPr="00686CAD" w:rsidRDefault="0085331A" w:rsidP="0085331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85331A" w:rsidTr="0057359D">
        <w:trPr>
          <w:trHeight w:val="1134"/>
        </w:trPr>
        <w:tc>
          <w:tcPr>
            <w:tcW w:w="9350" w:type="dxa"/>
          </w:tcPr>
          <w:p w:rsidR="0057359D" w:rsidRDefault="0057359D" w:rsidP="0057359D">
            <w:pPr>
              <w:jc w:val="both"/>
            </w:pPr>
          </w:p>
        </w:tc>
      </w:tr>
    </w:tbl>
    <w:p w:rsidR="00713F67" w:rsidRDefault="00713F67" w:rsidP="0085331A">
      <w:pPr>
        <w:jc w:val="both"/>
      </w:pPr>
    </w:p>
    <w:p w:rsidR="00236924" w:rsidRDefault="00236924" w:rsidP="0085331A">
      <w:pPr>
        <w:jc w:val="both"/>
      </w:pPr>
    </w:p>
    <w:p w:rsidR="00236924" w:rsidRDefault="00236924" w:rsidP="00236924">
      <w:pPr>
        <w:jc w:val="both"/>
      </w:pPr>
    </w:p>
    <w:p w:rsidR="00EF1D41" w:rsidRDefault="00EF1D41" w:rsidP="00236924">
      <w:pPr>
        <w:jc w:val="both"/>
      </w:pPr>
    </w:p>
    <w:p w:rsidR="00EF1D41" w:rsidRDefault="00EF1D41" w:rsidP="00236924">
      <w:pPr>
        <w:jc w:val="both"/>
      </w:pPr>
    </w:p>
    <w:p w:rsidR="00EF1D41" w:rsidRDefault="00EF1D41" w:rsidP="00236924">
      <w:pPr>
        <w:jc w:val="both"/>
      </w:pPr>
    </w:p>
    <w:p w:rsidR="008E5A37" w:rsidRPr="00AB58BB" w:rsidRDefault="00524D0D" w:rsidP="00236924">
      <w:pPr>
        <w:jc w:val="both"/>
        <w:rPr>
          <w:sz w:val="22"/>
          <w:szCs w:val="22"/>
        </w:rPr>
      </w:pPr>
      <w:r w:rsidRPr="00AB58BB">
        <w:rPr>
          <w:sz w:val="22"/>
          <w:szCs w:val="22"/>
        </w:rPr>
        <w:t>Pleas</w:t>
      </w:r>
      <w:r w:rsidR="008E5A37" w:rsidRPr="00AB58BB">
        <w:rPr>
          <w:sz w:val="22"/>
          <w:szCs w:val="22"/>
        </w:rPr>
        <w:t xml:space="preserve">e </w:t>
      </w:r>
      <w:r w:rsidRPr="00AB58BB">
        <w:rPr>
          <w:sz w:val="22"/>
          <w:szCs w:val="22"/>
        </w:rPr>
        <w:t xml:space="preserve">return </w:t>
      </w:r>
      <w:r w:rsidR="00236924" w:rsidRPr="00AB58BB">
        <w:rPr>
          <w:sz w:val="22"/>
          <w:szCs w:val="22"/>
        </w:rPr>
        <w:t>t</w:t>
      </w:r>
      <w:r w:rsidR="00A857DE" w:rsidRPr="00AB58BB">
        <w:rPr>
          <w:sz w:val="22"/>
          <w:szCs w:val="22"/>
        </w:rPr>
        <w:t>he completed application form to</w:t>
      </w:r>
      <w:r w:rsidRPr="00AB58BB">
        <w:rPr>
          <w:sz w:val="22"/>
          <w:szCs w:val="22"/>
        </w:rPr>
        <w:t xml:space="preserve"> Goran Munivrana</w:t>
      </w:r>
      <w:r w:rsidR="00AB58BB">
        <w:rPr>
          <w:sz w:val="22"/>
          <w:szCs w:val="22"/>
        </w:rPr>
        <w:t xml:space="preserve"> on following email (</w:t>
      </w:r>
      <w:hyperlink r:id="rId9" w:history="1">
        <w:r w:rsidR="00236924" w:rsidRPr="00AB58BB">
          <w:rPr>
            <w:rStyle w:val="Hyperlink"/>
            <w:sz w:val="22"/>
            <w:szCs w:val="22"/>
          </w:rPr>
          <w:t>goran.munivrana@gmail.com</w:t>
        </w:r>
      </w:hyperlink>
      <w:r w:rsidRPr="00AB58BB">
        <w:rPr>
          <w:sz w:val="22"/>
          <w:szCs w:val="22"/>
        </w:rPr>
        <w:t>)</w:t>
      </w:r>
      <w:r w:rsidR="00AB58BB">
        <w:rPr>
          <w:sz w:val="22"/>
          <w:szCs w:val="22"/>
        </w:rPr>
        <w:t xml:space="preserve"> </w:t>
      </w:r>
      <w:r w:rsidR="008E5A37" w:rsidRPr="00AB58BB">
        <w:rPr>
          <w:sz w:val="22"/>
          <w:szCs w:val="22"/>
        </w:rPr>
        <w:t>not later than Monday 15th August 2016</w:t>
      </w:r>
      <w:r w:rsidR="00AB58BB">
        <w:rPr>
          <w:sz w:val="22"/>
          <w:szCs w:val="22"/>
        </w:rPr>
        <w:t>.</w:t>
      </w:r>
    </w:p>
    <w:p w:rsidR="00236924" w:rsidRPr="007277F8" w:rsidRDefault="00236924" w:rsidP="00236924">
      <w:pPr>
        <w:pStyle w:val="ListParagraph"/>
        <w:jc w:val="both"/>
      </w:pPr>
    </w:p>
    <w:sectPr w:rsidR="00236924" w:rsidRPr="007277F8" w:rsidSect="0053751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19" w:rsidRDefault="004A4519" w:rsidP="00FD680E">
      <w:r>
        <w:separator/>
      </w:r>
    </w:p>
  </w:endnote>
  <w:endnote w:type="continuationSeparator" w:id="0">
    <w:p w:rsidR="004A4519" w:rsidRDefault="004A4519" w:rsidP="00FD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9D" w:rsidRDefault="0057359D" w:rsidP="0057359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19" w:rsidRDefault="004A4519" w:rsidP="00FD680E">
      <w:r>
        <w:separator/>
      </w:r>
    </w:p>
  </w:footnote>
  <w:footnote w:type="continuationSeparator" w:id="0">
    <w:p w:rsidR="004A4519" w:rsidRDefault="004A4519" w:rsidP="00FD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6036A"/>
    <w:multiLevelType w:val="hybridMultilevel"/>
    <w:tmpl w:val="766463D2"/>
    <w:lvl w:ilvl="0" w:tplc="FF4003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694"/>
    <w:multiLevelType w:val="hybridMultilevel"/>
    <w:tmpl w:val="F684F1A8"/>
    <w:lvl w:ilvl="0" w:tplc="515C9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306"/>
    <w:multiLevelType w:val="hybridMultilevel"/>
    <w:tmpl w:val="4B0EA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E49"/>
    <w:multiLevelType w:val="hybridMultilevel"/>
    <w:tmpl w:val="228CD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4E6"/>
    <w:multiLevelType w:val="hybridMultilevel"/>
    <w:tmpl w:val="FEF228AE"/>
    <w:lvl w:ilvl="0" w:tplc="FF4003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0723"/>
    <w:multiLevelType w:val="hybridMultilevel"/>
    <w:tmpl w:val="49F821C6"/>
    <w:lvl w:ilvl="0" w:tplc="43C66F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52EF"/>
    <w:multiLevelType w:val="hybridMultilevel"/>
    <w:tmpl w:val="49F821C6"/>
    <w:lvl w:ilvl="0" w:tplc="43C66F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1107"/>
    <w:multiLevelType w:val="hybridMultilevel"/>
    <w:tmpl w:val="2CE22DF4"/>
    <w:lvl w:ilvl="0" w:tplc="0E3C57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F5C"/>
    <w:multiLevelType w:val="hybridMultilevel"/>
    <w:tmpl w:val="32647A20"/>
    <w:lvl w:ilvl="0" w:tplc="FF4003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B88"/>
    <w:rsid w:val="000A4645"/>
    <w:rsid w:val="000C0D67"/>
    <w:rsid w:val="000C7EEE"/>
    <w:rsid w:val="000D53B0"/>
    <w:rsid w:val="00181B88"/>
    <w:rsid w:val="0018296B"/>
    <w:rsid w:val="0018752A"/>
    <w:rsid w:val="00187DF1"/>
    <w:rsid w:val="001A6782"/>
    <w:rsid w:val="001D5753"/>
    <w:rsid w:val="00236924"/>
    <w:rsid w:val="0028312C"/>
    <w:rsid w:val="002E030C"/>
    <w:rsid w:val="00304F98"/>
    <w:rsid w:val="003A5147"/>
    <w:rsid w:val="003B1247"/>
    <w:rsid w:val="003B2F85"/>
    <w:rsid w:val="00485303"/>
    <w:rsid w:val="004A4519"/>
    <w:rsid w:val="00524D0D"/>
    <w:rsid w:val="00537133"/>
    <w:rsid w:val="00537514"/>
    <w:rsid w:val="0057359D"/>
    <w:rsid w:val="005948F0"/>
    <w:rsid w:val="006178E3"/>
    <w:rsid w:val="00686CAD"/>
    <w:rsid w:val="00687BBC"/>
    <w:rsid w:val="006F673A"/>
    <w:rsid w:val="00713F67"/>
    <w:rsid w:val="0072114A"/>
    <w:rsid w:val="007277F8"/>
    <w:rsid w:val="00727EF6"/>
    <w:rsid w:val="00786CEE"/>
    <w:rsid w:val="008415DB"/>
    <w:rsid w:val="008478C4"/>
    <w:rsid w:val="0085331A"/>
    <w:rsid w:val="00862341"/>
    <w:rsid w:val="0088166D"/>
    <w:rsid w:val="008A5DFA"/>
    <w:rsid w:val="008E5A37"/>
    <w:rsid w:val="009A53DD"/>
    <w:rsid w:val="00A857DE"/>
    <w:rsid w:val="00A86BA9"/>
    <w:rsid w:val="00A974B2"/>
    <w:rsid w:val="00AB58BB"/>
    <w:rsid w:val="00AC1AA4"/>
    <w:rsid w:val="00BA74B3"/>
    <w:rsid w:val="00BB01E3"/>
    <w:rsid w:val="00BE3C4C"/>
    <w:rsid w:val="00CF650F"/>
    <w:rsid w:val="00D52B13"/>
    <w:rsid w:val="00D710C8"/>
    <w:rsid w:val="00EF1D41"/>
    <w:rsid w:val="00EF4AB1"/>
    <w:rsid w:val="00FC7E4E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DCE38-85BD-454F-9ECE-1D7D9FF8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0E"/>
    <w:pPr>
      <w:spacing w:after="0"/>
    </w:pPr>
    <w:rPr>
      <w:rFonts w:ascii="Calibri" w:hAnsi="Calibr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514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514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514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37514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53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37514"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514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514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537514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537514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7514"/>
    <w:rPr>
      <w:color w:val="808080"/>
    </w:rPr>
  </w:style>
  <w:style w:type="paragraph" w:styleId="NoSpacing">
    <w:name w:val="No Spacing"/>
    <w:uiPriority w:val="36"/>
    <w:qFormat/>
    <w:rsid w:val="0053751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7514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537514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5375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14"/>
  </w:style>
  <w:style w:type="paragraph" w:styleId="Footer">
    <w:name w:val="footer"/>
    <w:basedOn w:val="Normal"/>
    <w:link w:val="FooterChar"/>
    <w:uiPriority w:val="99"/>
    <w:unhideWhenUsed/>
    <w:rsid w:val="00537514"/>
    <w:pPr>
      <w:spacing w:before="20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7514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5375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75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rsid w:val="00537514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537514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537514"/>
    <w:pPr>
      <w:spacing w:before="96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537514"/>
  </w:style>
  <w:style w:type="paragraph" w:customStyle="1" w:styleId="SpaceBefore">
    <w:name w:val="Space Before"/>
    <w:basedOn w:val="Normal"/>
    <w:uiPriority w:val="2"/>
    <w:qFormat/>
    <w:rsid w:val="00537514"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0C0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80E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24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24"/>
    <w:rPr>
      <w:rFonts w:ascii="Segoe UI" w:hAnsi="Segoe UI" w:cs="Segoe U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58BB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oran.munivran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ci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4E7F2-66C0-4FC2-960C-DBB8CEDF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Tonci</dc:creator>
  <cp:lastModifiedBy>Tonci</cp:lastModifiedBy>
  <cp:revision>9</cp:revision>
  <cp:lastPrinted>2016-06-07T11:39:00Z</cp:lastPrinted>
  <dcterms:created xsi:type="dcterms:W3CDTF">2016-06-11T17:23:00Z</dcterms:created>
  <dcterms:modified xsi:type="dcterms:W3CDTF">2016-06-14T07:07:00Z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