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4A0" w:firstRow="1" w:lastRow="0" w:firstColumn="1" w:lastColumn="0" w:noHBand="0" w:noVBand="1"/>
      </w:tblPr>
      <w:tblGrid>
        <w:gridCol w:w="2141"/>
        <w:gridCol w:w="1996"/>
      </w:tblGrid>
      <w:tr w:rsidR="00FD680E" w:rsidTr="0072114A">
        <w:trPr>
          <w:jc w:val="right"/>
        </w:trPr>
        <w:tc>
          <w:tcPr>
            <w:tcW w:w="2141" w:type="dxa"/>
            <w:vAlign w:val="center"/>
          </w:tcPr>
          <w:p w:rsidR="00FD680E" w:rsidRPr="00FD680E" w:rsidRDefault="00FD680E" w:rsidP="0072114A">
            <w:pPr>
              <w:jc w:val="right"/>
              <w:rPr>
                <w:b/>
              </w:rPr>
            </w:pPr>
            <w:r w:rsidRPr="00FD680E">
              <w:rPr>
                <w:b/>
              </w:rPr>
              <w:t>University of Split</w:t>
            </w:r>
          </w:p>
          <w:p w:rsidR="00FD680E" w:rsidRPr="00FD680E" w:rsidRDefault="00FD680E" w:rsidP="0072114A">
            <w:pPr>
              <w:jc w:val="right"/>
              <w:rPr>
                <w:b/>
              </w:rPr>
            </w:pPr>
            <w:r w:rsidRPr="00FD680E">
              <w:rPr>
                <w:b/>
              </w:rPr>
              <w:t>Faculty of Kinesiology</w:t>
            </w:r>
          </w:p>
          <w:p w:rsidR="00FD680E" w:rsidRPr="00FD680E" w:rsidRDefault="00FD680E" w:rsidP="0072114A">
            <w:pPr>
              <w:jc w:val="right"/>
              <w:rPr>
                <w:b/>
              </w:rPr>
            </w:pPr>
            <w:r w:rsidRPr="00FD680E">
              <w:rPr>
                <w:b/>
              </w:rPr>
              <w:t xml:space="preserve">Nikole </w:t>
            </w:r>
            <w:proofErr w:type="spellStart"/>
            <w:r w:rsidRPr="00FD680E">
              <w:rPr>
                <w:b/>
              </w:rPr>
              <w:t>Tesle</w:t>
            </w:r>
            <w:proofErr w:type="spellEnd"/>
            <w:r w:rsidRPr="00FD680E">
              <w:rPr>
                <w:b/>
              </w:rPr>
              <w:t xml:space="preserve"> 6</w:t>
            </w:r>
          </w:p>
          <w:p w:rsidR="00FD680E" w:rsidRPr="00FD680E" w:rsidRDefault="00FD680E" w:rsidP="0072114A">
            <w:pPr>
              <w:jc w:val="right"/>
              <w:rPr>
                <w:b/>
              </w:rPr>
            </w:pPr>
            <w:r w:rsidRPr="00FD680E">
              <w:rPr>
                <w:b/>
              </w:rPr>
              <w:t>21000 Split</w:t>
            </w:r>
          </w:p>
          <w:p w:rsidR="00FD680E" w:rsidRDefault="00FD680E" w:rsidP="0072114A">
            <w:pPr>
              <w:jc w:val="right"/>
            </w:pPr>
            <w:r w:rsidRPr="00FD680E">
              <w:rPr>
                <w:b/>
              </w:rPr>
              <w:t>Croatia</w:t>
            </w:r>
          </w:p>
        </w:tc>
        <w:tc>
          <w:tcPr>
            <w:tcW w:w="1996" w:type="dxa"/>
            <w:vAlign w:val="center"/>
          </w:tcPr>
          <w:p w:rsidR="00FD680E" w:rsidRDefault="00FD680E" w:rsidP="0072114A">
            <w:pPr>
              <w:jc w:val="center"/>
            </w:pPr>
            <w:r>
              <w:rPr>
                <w:noProof/>
                <w:lang w:val="hr-HR" w:eastAsia="hr-HR"/>
              </w:rPr>
              <w:drawing>
                <wp:inline distT="0" distB="0" distL="0" distR="0" wp14:anchorId="22B2B3A7" wp14:editId="3CA2C47B">
                  <wp:extent cx="1066800" cy="1077912"/>
                  <wp:effectExtent l="0" t="0" r="0" b="8255"/>
                  <wp:docPr id="1" name="Picture 1" descr="C:\Users\Tonci\Desktop\muni projekt\logo\logo kif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ci\Desktop\muni projekt\logo\logo kif e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495" cy="1136208"/>
                          </a:xfrm>
                          <a:prstGeom prst="rect">
                            <a:avLst/>
                          </a:prstGeom>
                          <a:noFill/>
                          <a:ln>
                            <a:noFill/>
                          </a:ln>
                        </pic:spPr>
                      </pic:pic>
                    </a:graphicData>
                  </a:graphic>
                </wp:inline>
              </w:drawing>
            </w:r>
          </w:p>
        </w:tc>
      </w:tr>
    </w:tbl>
    <w:p w:rsidR="00FD680E" w:rsidRDefault="00FD680E" w:rsidP="00FD680E"/>
    <w:p w:rsidR="00713F67" w:rsidRPr="00FD680E" w:rsidRDefault="00181B88" w:rsidP="00FD680E">
      <w:pPr>
        <w:pStyle w:val="Title"/>
        <w:jc w:val="both"/>
        <w:rPr>
          <w:rFonts w:ascii="Calibri" w:hAnsi="Calibri"/>
        </w:rPr>
      </w:pPr>
      <w:r w:rsidRPr="00FD680E">
        <w:rPr>
          <w:rFonts w:ascii="Calibri" w:hAnsi="Calibri"/>
        </w:rPr>
        <w:t>Student Sponsorship Agreement</w:t>
      </w:r>
    </w:p>
    <w:p w:rsidR="00713F67" w:rsidRPr="00FD680E" w:rsidRDefault="00713F67" w:rsidP="00FD680E">
      <w:pPr>
        <w:pStyle w:val="Subtitle"/>
        <w:jc w:val="both"/>
      </w:pPr>
    </w:p>
    <w:p w:rsidR="00713F67" w:rsidRPr="00FD680E" w:rsidRDefault="00713F67" w:rsidP="00FD680E">
      <w:pPr>
        <w:jc w:val="both"/>
      </w:pPr>
    </w:p>
    <w:p w:rsidR="00687BBC" w:rsidRDefault="00687BBC" w:rsidP="00FD680E">
      <w:pPr>
        <w:jc w:val="both"/>
      </w:pPr>
    </w:p>
    <w:p w:rsidR="00181B88" w:rsidRPr="00FD680E" w:rsidRDefault="00181B88" w:rsidP="00FD680E">
      <w:pPr>
        <w:jc w:val="both"/>
      </w:pPr>
      <w:bookmarkStart w:id="0" w:name="_GoBack"/>
      <w:bookmarkEnd w:id="0"/>
      <w:r w:rsidRPr="00FD680E">
        <w:t>By completing a sponsorship agreement, the organisation named on this form undertakes liability for paying fees, when invoiced, for the student named below.</w:t>
      </w:r>
    </w:p>
    <w:p w:rsidR="00181B88" w:rsidRPr="00FD680E" w:rsidRDefault="00181B88" w:rsidP="00FD680E">
      <w:pPr>
        <w:jc w:val="both"/>
      </w:pPr>
    </w:p>
    <w:tbl>
      <w:tblPr>
        <w:tblStyle w:val="ProjectTable"/>
        <w:tblW w:w="5001" w:type="pct"/>
        <w:tblLook w:val="0280" w:firstRow="0" w:lastRow="0" w:firstColumn="1" w:lastColumn="0" w:noHBand="1" w:noVBand="0"/>
        <w:tblDescription w:val="Summary of key project information details such as client and project name."/>
      </w:tblPr>
      <w:tblGrid>
        <w:gridCol w:w="3152"/>
        <w:gridCol w:w="6200"/>
      </w:tblGrid>
      <w:tr w:rsidR="00181B88" w:rsidRPr="00FD680E" w:rsidTr="00BA74B3">
        <w:tc>
          <w:tcPr>
            <w:cnfStyle w:val="000010000000" w:firstRow="0" w:lastRow="0" w:firstColumn="0" w:lastColumn="0" w:oddVBand="1" w:evenVBand="0" w:oddHBand="0" w:evenHBand="0" w:firstRowFirstColumn="0" w:firstRowLastColumn="0" w:lastRowFirstColumn="0" w:lastRowLastColumn="0"/>
            <w:tcW w:w="1685" w:type="pct"/>
            <w:vAlign w:val="center"/>
          </w:tcPr>
          <w:p w:rsidR="00181B88" w:rsidRPr="00FD680E" w:rsidRDefault="00181B88" w:rsidP="00BA74B3">
            <w:r w:rsidRPr="00FD680E">
              <w:t>Student name:</w:t>
            </w:r>
          </w:p>
        </w:tc>
        <w:tc>
          <w:tcPr>
            <w:tcW w:w="3315" w:type="pct"/>
            <w:vAlign w:val="center"/>
          </w:tcPr>
          <w:p w:rsidR="00181B88" w:rsidRPr="00FD680E" w:rsidRDefault="00181B88" w:rsidP="00BA74B3">
            <w:pPr>
              <w:cnfStyle w:val="000000000000" w:firstRow="0" w:lastRow="0" w:firstColumn="0" w:lastColumn="0" w:oddVBand="0" w:evenVBand="0" w:oddHBand="0" w:evenHBand="0" w:firstRowFirstColumn="0" w:firstRowLastColumn="0" w:lastRowFirstColumn="0" w:lastRowLastColumn="0"/>
            </w:pPr>
          </w:p>
        </w:tc>
      </w:tr>
      <w:tr w:rsidR="00181B88" w:rsidRPr="00FD680E" w:rsidTr="00BA74B3">
        <w:tc>
          <w:tcPr>
            <w:cnfStyle w:val="000010000000" w:firstRow="0" w:lastRow="0" w:firstColumn="0" w:lastColumn="0" w:oddVBand="1" w:evenVBand="0" w:oddHBand="0" w:evenHBand="0" w:firstRowFirstColumn="0" w:firstRowLastColumn="0" w:lastRowFirstColumn="0" w:lastRowLastColumn="0"/>
            <w:tcW w:w="1685" w:type="pct"/>
            <w:vAlign w:val="center"/>
          </w:tcPr>
          <w:p w:rsidR="00181B88" w:rsidRPr="00FD680E" w:rsidRDefault="00181B88" w:rsidP="00BA74B3">
            <w:r w:rsidRPr="00FD680E">
              <w:t>Study programme applied for:</w:t>
            </w:r>
          </w:p>
        </w:tc>
        <w:tc>
          <w:tcPr>
            <w:tcW w:w="3315" w:type="pct"/>
            <w:vAlign w:val="center"/>
          </w:tcPr>
          <w:p w:rsidR="00181B88" w:rsidRPr="00FD680E" w:rsidRDefault="00181B88" w:rsidP="00BA74B3">
            <w:pPr>
              <w:cnfStyle w:val="000000000000" w:firstRow="0" w:lastRow="0" w:firstColumn="0" w:lastColumn="0" w:oddVBand="0" w:evenVBand="0" w:oddHBand="0" w:evenHBand="0" w:firstRowFirstColumn="0" w:firstRowLastColumn="0" w:lastRowFirstColumn="0" w:lastRowLastColumn="0"/>
            </w:pPr>
          </w:p>
        </w:tc>
      </w:tr>
      <w:tr w:rsidR="00181B88" w:rsidRPr="00FD680E" w:rsidTr="00BA74B3">
        <w:tc>
          <w:tcPr>
            <w:cnfStyle w:val="000010000000" w:firstRow="0" w:lastRow="0" w:firstColumn="0" w:lastColumn="0" w:oddVBand="1" w:evenVBand="0" w:oddHBand="0" w:evenHBand="0" w:firstRowFirstColumn="0" w:firstRowLastColumn="0" w:lastRowFirstColumn="0" w:lastRowLastColumn="0"/>
            <w:tcW w:w="1685" w:type="pct"/>
            <w:vAlign w:val="center"/>
          </w:tcPr>
          <w:p w:rsidR="00181B88" w:rsidRPr="00FD680E" w:rsidRDefault="00181B88" w:rsidP="00BA74B3">
            <w:r w:rsidRPr="00FD680E">
              <w:t>Planned start date:</w:t>
            </w:r>
          </w:p>
        </w:tc>
        <w:tc>
          <w:tcPr>
            <w:tcW w:w="3315" w:type="pct"/>
            <w:vAlign w:val="center"/>
          </w:tcPr>
          <w:p w:rsidR="00181B88" w:rsidRPr="00FD680E" w:rsidRDefault="00181B88" w:rsidP="00BA74B3">
            <w:pPr>
              <w:cnfStyle w:val="000000000000" w:firstRow="0" w:lastRow="0" w:firstColumn="0" w:lastColumn="0" w:oddVBand="0" w:evenVBand="0" w:oddHBand="0" w:evenHBand="0" w:firstRowFirstColumn="0" w:firstRowLastColumn="0" w:lastRowFirstColumn="0" w:lastRowLastColumn="0"/>
            </w:pPr>
          </w:p>
        </w:tc>
      </w:tr>
    </w:tbl>
    <w:p w:rsidR="00181B88" w:rsidRPr="00FD680E" w:rsidRDefault="00181B88" w:rsidP="00FD680E">
      <w:pPr>
        <w:jc w:val="both"/>
      </w:pPr>
    </w:p>
    <w:p w:rsidR="00181B88" w:rsidRPr="00FD680E" w:rsidRDefault="00181B88" w:rsidP="00FD680E">
      <w:pPr>
        <w:jc w:val="both"/>
      </w:pPr>
      <w:r w:rsidRPr="00FD680E">
        <w:t>Please note that a sponsor may only be a government body, Research Council, public or private organisation or scholarship awarding body. Do not complete this form if your fees are being paid by a relative.</w:t>
      </w:r>
    </w:p>
    <w:p w:rsidR="00181B88" w:rsidRPr="00FD680E" w:rsidRDefault="00181B88" w:rsidP="00FD680E">
      <w:pPr>
        <w:jc w:val="both"/>
      </w:pPr>
    </w:p>
    <w:p w:rsidR="00713F67" w:rsidRPr="00FD680E" w:rsidRDefault="00181B88" w:rsidP="00FD680E">
      <w:pPr>
        <w:jc w:val="both"/>
      </w:pPr>
      <w:r w:rsidRPr="00FD680E">
        <w:t>If payment is not received from the sponsor by the due date, the student will become liable for any amounts outstanding.</w:t>
      </w:r>
    </w:p>
    <w:p w:rsidR="0018296B" w:rsidRPr="00FD680E" w:rsidRDefault="0018296B" w:rsidP="00FD680E">
      <w:pPr>
        <w:jc w:val="both"/>
      </w:pPr>
    </w:p>
    <w:tbl>
      <w:tblPr>
        <w:tblStyle w:val="ProjectTable"/>
        <w:tblW w:w="5001" w:type="pct"/>
        <w:tblLook w:val="0280" w:firstRow="0" w:lastRow="0" w:firstColumn="1" w:lastColumn="0" w:noHBand="1" w:noVBand="0"/>
        <w:tblDescription w:val="Summary of key project information details such as client and project name."/>
      </w:tblPr>
      <w:tblGrid>
        <w:gridCol w:w="3558"/>
        <w:gridCol w:w="5794"/>
      </w:tblGrid>
      <w:tr w:rsidR="00181B88" w:rsidRPr="00FD680E" w:rsidTr="00304F98">
        <w:tc>
          <w:tcPr>
            <w:cnfStyle w:val="000010000000" w:firstRow="0" w:lastRow="0" w:firstColumn="0" w:lastColumn="0" w:oddVBand="1" w:evenVBand="0" w:oddHBand="0" w:evenHBand="0" w:firstRowFirstColumn="0" w:firstRowLastColumn="0" w:lastRowFirstColumn="0" w:lastRowLastColumn="0"/>
            <w:tcW w:w="1902" w:type="pct"/>
            <w:vAlign w:val="center"/>
          </w:tcPr>
          <w:p w:rsidR="00181B88" w:rsidRPr="00FD680E" w:rsidRDefault="00181B88" w:rsidP="00BA74B3">
            <w:r w:rsidRPr="00FD680E">
              <w:t>Name of organisation</w:t>
            </w:r>
          </w:p>
        </w:tc>
        <w:tc>
          <w:tcPr>
            <w:tcW w:w="3098" w:type="pct"/>
            <w:vAlign w:val="center"/>
          </w:tcPr>
          <w:p w:rsidR="00181B88" w:rsidRPr="00FD680E" w:rsidRDefault="00181B88" w:rsidP="00BA74B3">
            <w:pPr>
              <w:cnfStyle w:val="000000000000" w:firstRow="0" w:lastRow="0" w:firstColumn="0" w:lastColumn="0" w:oddVBand="0" w:evenVBand="0" w:oddHBand="0" w:evenHBand="0" w:firstRowFirstColumn="0" w:firstRowLastColumn="0" w:lastRowFirstColumn="0" w:lastRowLastColumn="0"/>
            </w:pPr>
          </w:p>
        </w:tc>
      </w:tr>
      <w:tr w:rsidR="00181B88" w:rsidRPr="00FD680E" w:rsidTr="00304F98">
        <w:tc>
          <w:tcPr>
            <w:cnfStyle w:val="000010000000" w:firstRow="0" w:lastRow="0" w:firstColumn="0" w:lastColumn="0" w:oddVBand="1" w:evenVBand="0" w:oddHBand="0" w:evenHBand="0" w:firstRowFirstColumn="0" w:firstRowLastColumn="0" w:lastRowFirstColumn="0" w:lastRowLastColumn="0"/>
            <w:tcW w:w="1902" w:type="pct"/>
            <w:vAlign w:val="center"/>
          </w:tcPr>
          <w:p w:rsidR="00181B88" w:rsidRPr="00FD680E" w:rsidRDefault="00181B88" w:rsidP="00BA74B3">
            <w:r w:rsidRPr="00FD680E">
              <w:t>Invoicing Address (including postcode)</w:t>
            </w:r>
          </w:p>
        </w:tc>
        <w:tc>
          <w:tcPr>
            <w:tcW w:w="3098" w:type="pct"/>
            <w:vAlign w:val="center"/>
          </w:tcPr>
          <w:p w:rsidR="00181B88" w:rsidRPr="00FD680E" w:rsidRDefault="00181B88" w:rsidP="00BA74B3">
            <w:pPr>
              <w:cnfStyle w:val="000000000000" w:firstRow="0" w:lastRow="0" w:firstColumn="0" w:lastColumn="0" w:oddVBand="0" w:evenVBand="0" w:oddHBand="0" w:evenHBand="0" w:firstRowFirstColumn="0" w:firstRowLastColumn="0" w:lastRowFirstColumn="0" w:lastRowLastColumn="0"/>
            </w:pPr>
          </w:p>
        </w:tc>
      </w:tr>
      <w:tr w:rsidR="00181B88" w:rsidRPr="00FD680E" w:rsidTr="00304F98">
        <w:tc>
          <w:tcPr>
            <w:cnfStyle w:val="000010000000" w:firstRow="0" w:lastRow="0" w:firstColumn="0" w:lastColumn="0" w:oddVBand="1" w:evenVBand="0" w:oddHBand="0" w:evenHBand="0" w:firstRowFirstColumn="0" w:firstRowLastColumn="0" w:lastRowFirstColumn="0" w:lastRowLastColumn="0"/>
            <w:tcW w:w="1902" w:type="pct"/>
            <w:vAlign w:val="center"/>
          </w:tcPr>
          <w:p w:rsidR="00181B88" w:rsidRPr="00FD680E" w:rsidRDefault="00181B88" w:rsidP="00BA74B3">
            <w:r w:rsidRPr="00FD680E">
              <w:t>Contact name</w:t>
            </w:r>
          </w:p>
        </w:tc>
        <w:tc>
          <w:tcPr>
            <w:tcW w:w="3098" w:type="pct"/>
            <w:vAlign w:val="center"/>
          </w:tcPr>
          <w:p w:rsidR="00181B88" w:rsidRPr="00FD680E" w:rsidRDefault="00181B88" w:rsidP="00BA74B3">
            <w:pPr>
              <w:cnfStyle w:val="000000000000" w:firstRow="0" w:lastRow="0" w:firstColumn="0" w:lastColumn="0" w:oddVBand="0" w:evenVBand="0" w:oddHBand="0" w:evenHBand="0" w:firstRowFirstColumn="0" w:firstRowLastColumn="0" w:lastRowFirstColumn="0" w:lastRowLastColumn="0"/>
            </w:pPr>
          </w:p>
        </w:tc>
      </w:tr>
      <w:tr w:rsidR="00181B88" w:rsidRPr="00FD680E" w:rsidTr="00304F98">
        <w:tc>
          <w:tcPr>
            <w:cnfStyle w:val="000010000000" w:firstRow="0" w:lastRow="0" w:firstColumn="0" w:lastColumn="0" w:oddVBand="1" w:evenVBand="0" w:oddHBand="0" w:evenHBand="0" w:firstRowFirstColumn="0" w:firstRowLastColumn="0" w:lastRowFirstColumn="0" w:lastRowLastColumn="0"/>
            <w:tcW w:w="1902" w:type="pct"/>
            <w:vAlign w:val="center"/>
          </w:tcPr>
          <w:p w:rsidR="00181B88" w:rsidRPr="00FD680E" w:rsidRDefault="00181B88" w:rsidP="00BA74B3">
            <w:r w:rsidRPr="00FD680E">
              <w:t>Position in organisation</w:t>
            </w:r>
          </w:p>
        </w:tc>
        <w:tc>
          <w:tcPr>
            <w:tcW w:w="3098" w:type="pct"/>
            <w:vAlign w:val="center"/>
          </w:tcPr>
          <w:p w:rsidR="00181B88" w:rsidRPr="00FD680E" w:rsidRDefault="00181B88" w:rsidP="00BA74B3">
            <w:pPr>
              <w:cnfStyle w:val="000000000000" w:firstRow="0" w:lastRow="0" w:firstColumn="0" w:lastColumn="0" w:oddVBand="0" w:evenVBand="0" w:oddHBand="0" w:evenHBand="0" w:firstRowFirstColumn="0" w:firstRowLastColumn="0" w:lastRowFirstColumn="0" w:lastRowLastColumn="0"/>
            </w:pPr>
          </w:p>
        </w:tc>
      </w:tr>
      <w:tr w:rsidR="00181B88" w:rsidRPr="00FD680E" w:rsidTr="00304F98">
        <w:tc>
          <w:tcPr>
            <w:cnfStyle w:val="000010000000" w:firstRow="0" w:lastRow="0" w:firstColumn="0" w:lastColumn="0" w:oddVBand="1" w:evenVBand="0" w:oddHBand="0" w:evenHBand="0" w:firstRowFirstColumn="0" w:firstRowLastColumn="0" w:lastRowFirstColumn="0" w:lastRowLastColumn="0"/>
            <w:tcW w:w="1902" w:type="pct"/>
            <w:vAlign w:val="center"/>
          </w:tcPr>
          <w:p w:rsidR="00181B88" w:rsidRPr="00FD680E" w:rsidRDefault="00181B88" w:rsidP="00BA74B3">
            <w:r w:rsidRPr="00FD680E">
              <w:t>Telephone number</w:t>
            </w:r>
          </w:p>
        </w:tc>
        <w:tc>
          <w:tcPr>
            <w:tcW w:w="3098" w:type="pct"/>
            <w:vAlign w:val="center"/>
          </w:tcPr>
          <w:p w:rsidR="00181B88" w:rsidRPr="00FD680E" w:rsidRDefault="00181B88" w:rsidP="00BA74B3">
            <w:pPr>
              <w:cnfStyle w:val="000000000000" w:firstRow="0" w:lastRow="0" w:firstColumn="0" w:lastColumn="0" w:oddVBand="0" w:evenVBand="0" w:oddHBand="0" w:evenHBand="0" w:firstRowFirstColumn="0" w:firstRowLastColumn="0" w:lastRowFirstColumn="0" w:lastRowLastColumn="0"/>
            </w:pPr>
          </w:p>
        </w:tc>
      </w:tr>
      <w:tr w:rsidR="00181B88" w:rsidRPr="00FD680E" w:rsidTr="00304F98">
        <w:tc>
          <w:tcPr>
            <w:cnfStyle w:val="000010000000" w:firstRow="0" w:lastRow="0" w:firstColumn="0" w:lastColumn="0" w:oddVBand="1" w:evenVBand="0" w:oddHBand="0" w:evenHBand="0" w:firstRowFirstColumn="0" w:firstRowLastColumn="0" w:lastRowFirstColumn="0" w:lastRowLastColumn="0"/>
            <w:tcW w:w="1902" w:type="pct"/>
            <w:vAlign w:val="center"/>
          </w:tcPr>
          <w:p w:rsidR="00181B88" w:rsidRPr="00FD680E" w:rsidRDefault="00181B88" w:rsidP="00BA74B3">
            <w:r w:rsidRPr="00FD680E">
              <w:t>Email address</w:t>
            </w:r>
          </w:p>
        </w:tc>
        <w:tc>
          <w:tcPr>
            <w:tcW w:w="3098" w:type="pct"/>
            <w:vAlign w:val="center"/>
          </w:tcPr>
          <w:p w:rsidR="00181B88" w:rsidRPr="00FD680E" w:rsidRDefault="00181B88" w:rsidP="00BA74B3">
            <w:pPr>
              <w:cnfStyle w:val="000000000000" w:firstRow="0" w:lastRow="0" w:firstColumn="0" w:lastColumn="0" w:oddVBand="0" w:evenVBand="0" w:oddHBand="0" w:evenHBand="0" w:firstRowFirstColumn="0" w:firstRowLastColumn="0" w:lastRowFirstColumn="0" w:lastRowLastColumn="0"/>
            </w:pPr>
          </w:p>
        </w:tc>
      </w:tr>
      <w:tr w:rsidR="00181B88" w:rsidRPr="00FD680E" w:rsidTr="00304F98">
        <w:tc>
          <w:tcPr>
            <w:cnfStyle w:val="000010000000" w:firstRow="0" w:lastRow="0" w:firstColumn="0" w:lastColumn="0" w:oddVBand="1" w:evenVBand="0" w:oddHBand="0" w:evenHBand="0" w:firstRowFirstColumn="0" w:firstRowLastColumn="0" w:lastRowFirstColumn="0" w:lastRowLastColumn="0"/>
            <w:tcW w:w="1902" w:type="pct"/>
            <w:vAlign w:val="center"/>
          </w:tcPr>
          <w:p w:rsidR="00181B88" w:rsidRPr="00FD680E" w:rsidRDefault="00181B88" w:rsidP="00BA74B3">
            <w:r w:rsidRPr="00FD680E">
              <w:t>Purchase Order/Reference Number</w:t>
            </w:r>
          </w:p>
        </w:tc>
        <w:tc>
          <w:tcPr>
            <w:tcW w:w="3098" w:type="pct"/>
            <w:vAlign w:val="center"/>
          </w:tcPr>
          <w:p w:rsidR="00181B88" w:rsidRPr="00FD680E" w:rsidRDefault="00181B88" w:rsidP="00BA74B3">
            <w:pPr>
              <w:cnfStyle w:val="000000000000" w:firstRow="0" w:lastRow="0" w:firstColumn="0" w:lastColumn="0" w:oddVBand="0" w:evenVBand="0" w:oddHBand="0" w:evenHBand="0" w:firstRowFirstColumn="0" w:firstRowLastColumn="0" w:lastRowFirstColumn="0" w:lastRowLastColumn="0"/>
            </w:pPr>
          </w:p>
        </w:tc>
      </w:tr>
    </w:tbl>
    <w:p w:rsidR="00181B88" w:rsidRPr="00FD680E" w:rsidRDefault="00181B88" w:rsidP="00FD680E">
      <w:pPr>
        <w:jc w:val="both"/>
      </w:pPr>
    </w:p>
    <w:p w:rsidR="000C0D67" w:rsidRPr="00FD680E" w:rsidRDefault="00181B88" w:rsidP="00FD680E">
      <w:pPr>
        <w:jc w:val="both"/>
      </w:pPr>
      <w:r w:rsidRPr="00FD680E">
        <w:t>Please tick one of the options below, and complete the amount to be paid if applicable:</w:t>
      </w:r>
    </w:p>
    <w:p w:rsidR="00181B88" w:rsidRPr="00FD680E" w:rsidRDefault="00727EF6" w:rsidP="00FD680E">
      <w:pPr>
        <w:jc w:val="both"/>
      </w:pPr>
      <w:sdt>
        <w:sdtPr>
          <w:id w:val="-1456024898"/>
          <w14:checkbox>
            <w14:checked w14:val="0"/>
            <w14:checkedState w14:val="2612" w14:font="MS Gothic"/>
            <w14:uncheckedState w14:val="2610" w14:font="MS Gothic"/>
          </w14:checkbox>
        </w:sdtPr>
        <w:sdtEndPr/>
        <w:sdtContent>
          <w:r w:rsidR="00181B88" w:rsidRPr="00FD680E">
            <w:rPr>
              <w:rFonts w:ascii="Segoe UI Symbol" w:eastAsia="MS Gothic" w:hAnsi="Segoe UI Symbol" w:cs="Segoe UI Symbol"/>
            </w:rPr>
            <w:t>☐</w:t>
          </w:r>
        </w:sdtContent>
      </w:sdt>
      <w:r w:rsidR="00181B88" w:rsidRPr="00FD680E">
        <w:t xml:space="preserve">  Please invoice for the annual tuition fees at the start of each year.</w:t>
      </w:r>
    </w:p>
    <w:p w:rsidR="00181B88" w:rsidRPr="00FD680E" w:rsidRDefault="00727EF6" w:rsidP="00FD680E">
      <w:pPr>
        <w:jc w:val="both"/>
      </w:pPr>
      <w:sdt>
        <w:sdtPr>
          <w:id w:val="945193353"/>
          <w14:checkbox>
            <w14:checked w14:val="0"/>
            <w14:checkedState w14:val="2612" w14:font="MS Gothic"/>
            <w14:uncheckedState w14:val="2610" w14:font="MS Gothic"/>
          </w14:checkbox>
        </w:sdtPr>
        <w:sdtEndPr/>
        <w:sdtContent>
          <w:r w:rsidR="00181B88" w:rsidRPr="00FD680E">
            <w:rPr>
              <w:rFonts w:ascii="Segoe UI Symbol" w:eastAsia="MS Gothic" w:hAnsi="Segoe UI Symbol" w:cs="Segoe UI Symbol"/>
            </w:rPr>
            <w:t>☐</w:t>
          </w:r>
        </w:sdtContent>
      </w:sdt>
      <w:r w:rsidR="00181B88" w:rsidRPr="00FD680E">
        <w:t xml:space="preserve">  Please invoice for the amount/percentage of € </w:t>
      </w:r>
      <w:sdt>
        <w:sdtPr>
          <w:alias w:val="Amount"/>
          <w:tag w:val="Amount"/>
          <w:id w:val="-1054462938"/>
          <w:placeholder>
            <w:docPart w:val="DefaultPlaceholder_1081868574"/>
          </w:placeholder>
          <w:showingPlcHdr/>
          <w:text/>
        </w:sdtPr>
        <w:sdtEndPr/>
        <w:sdtContent>
          <w:r w:rsidR="000C0D67" w:rsidRPr="00FD680E">
            <w:rPr>
              <w:rStyle w:val="PlaceholderText"/>
            </w:rPr>
            <w:t>Click here to enter text.</w:t>
          </w:r>
        </w:sdtContent>
      </w:sdt>
      <w:r w:rsidR="00BA74B3">
        <w:t xml:space="preserve"> </w:t>
      </w:r>
      <w:r w:rsidR="00181B88" w:rsidRPr="00FD680E">
        <w:t>for the current year only</w:t>
      </w:r>
      <w:r w:rsidR="000C0D67" w:rsidRPr="00FD680E">
        <w:t>.</w:t>
      </w:r>
    </w:p>
    <w:p w:rsidR="00181B88" w:rsidRPr="00FD680E" w:rsidRDefault="00727EF6" w:rsidP="00FD680E">
      <w:pPr>
        <w:jc w:val="both"/>
      </w:pPr>
      <w:sdt>
        <w:sdtPr>
          <w:id w:val="-769382435"/>
          <w14:checkbox>
            <w14:checked w14:val="0"/>
            <w14:checkedState w14:val="2612" w14:font="MS Gothic"/>
            <w14:uncheckedState w14:val="2610" w14:font="MS Gothic"/>
          </w14:checkbox>
        </w:sdtPr>
        <w:sdtEndPr/>
        <w:sdtContent>
          <w:r w:rsidR="00181B88" w:rsidRPr="00FD680E">
            <w:rPr>
              <w:rFonts w:ascii="Segoe UI Symbol" w:eastAsia="MS Gothic" w:hAnsi="Segoe UI Symbol" w:cs="Segoe UI Symbol"/>
            </w:rPr>
            <w:t>☐</w:t>
          </w:r>
        </w:sdtContent>
      </w:sdt>
      <w:r w:rsidR="00181B88" w:rsidRPr="00FD680E">
        <w:t xml:space="preserve">  Please invoice for an amount/percentage of € </w:t>
      </w:r>
      <w:sdt>
        <w:sdtPr>
          <w:alias w:val="Amount"/>
          <w:tag w:val="Amount"/>
          <w:id w:val="1890069368"/>
          <w:placeholder>
            <w:docPart w:val="DefaultPlaceholder_1081868574"/>
          </w:placeholder>
          <w:showingPlcHdr/>
          <w:text/>
        </w:sdtPr>
        <w:sdtEndPr/>
        <w:sdtContent>
          <w:r w:rsidR="000C0D67" w:rsidRPr="00FD680E">
            <w:rPr>
              <w:rStyle w:val="PlaceholderText"/>
            </w:rPr>
            <w:t>Click here to enter text.</w:t>
          </w:r>
        </w:sdtContent>
      </w:sdt>
      <w:r w:rsidR="00BA74B3">
        <w:t xml:space="preserve"> </w:t>
      </w:r>
      <w:proofErr w:type="gramStart"/>
      <w:r w:rsidR="00181B88" w:rsidRPr="00FD680E">
        <w:t>for</w:t>
      </w:r>
      <w:proofErr w:type="gramEnd"/>
      <w:r w:rsidR="00181B88" w:rsidRPr="00FD680E">
        <w:t xml:space="preserve"> all years of the course</w:t>
      </w:r>
      <w:r w:rsidR="000C0D67" w:rsidRPr="00FD680E">
        <w:t>.</w:t>
      </w:r>
    </w:p>
    <w:p w:rsidR="0018296B" w:rsidRPr="00FD680E" w:rsidRDefault="0018296B" w:rsidP="00FD680E">
      <w:pPr>
        <w:jc w:val="both"/>
      </w:pPr>
      <w:r w:rsidRPr="00FD680E">
        <w:br w:type="page"/>
      </w:r>
    </w:p>
    <w:p w:rsidR="00713F67" w:rsidRPr="00FD680E" w:rsidRDefault="000C0D67" w:rsidP="00FD680E">
      <w:pPr>
        <w:pStyle w:val="Heading2"/>
        <w:jc w:val="both"/>
      </w:pPr>
      <w:r w:rsidRPr="00FD680E">
        <w:lastRenderedPageBreak/>
        <w:t>Sponsorship undertaking</w:t>
      </w:r>
    </w:p>
    <w:p w:rsidR="000C0D67" w:rsidRPr="00FD680E" w:rsidRDefault="000C0D67" w:rsidP="00FD680E">
      <w:pPr>
        <w:jc w:val="both"/>
      </w:pPr>
    </w:p>
    <w:tbl>
      <w:tblPr>
        <w:tblStyle w:val="ProjectTable"/>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80" w:firstRow="0" w:lastRow="0" w:firstColumn="1" w:lastColumn="0" w:noHBand="1" w:noVBand="0"/>
        <w:tblDescription w:val="Summary of key project information details such as client and project name."/>
      </w:tblPr>
      <w:tblGrid>
        <w:gridCol w:w="9362"/>
      </w:tblGrid>
      <w:tr w:rsidR="000C0D67" w:rsidRPr="00FD680E" w:rsidTr="000C0D67">
        <w:tc>
          <w:tcPr>
            <w:cnfStyle w:val="000010000000" w:firstRow="0" w:lastRow="0" w:firstColumn="0" w:lastColumn="0" w:oddVBand="1" w:evenVBand="0" w:oddHBand="0" w:evenHBand="0" w:firstRowFirstColumn="0" w:firstRowLastColumn="0" w:lastRowFirstColumn="0" w:lastRowLastColumn="0"/>
            <w:tcW w:w="5000" w:type="pct"/>
            <w:vAlign w:val="center"/>
          </w:tcPr>
          <w:p w:rsidR="000C0D67" w:rsidRPr="00FD680E" w:rsidRDefault="000C0D67" w:rsidP="00FD680E">
            <w:pPr>
              <w:pStyle w:val="ListParagraph"/>
              <w:numPr>
                <w:ilvl w:val="0"/>
                <w:numId w:val="5"/>
              </w:numPr>
              <w:jc w:val="both"/>
            </w:pPr>
            <w:r w:rsidRPr="00FD680E">
              <w:t>On behalf of the sponsoring organisation named above, I agree that the sponsor will pay, within 30 days from the date on the invoice, the amount specified above.</w:t>
            </w:r>
          </w:p>
          <w:p w:rsidR="000C0D67" w:rsidRPr="00FD680E" w:rsidRDefault="000C0D67" w:rsidP="00FD680E">
            <w:pPr>
              <w:pStyle w:val="ListParagraph"/>
              <w:numPr>
                <w:ilvl w:val="0"/>
                <w:numId w:val="5"/>
              </w:numPr>
              <w:jc w:val="both"/>
            </w:pPr>
            <w:r w:rsidRPr="00FD680E">
              <w:t xml:space="preserve">I confirm that I hold the position stated above and that in that capacity I have the authority to bind the sponsor by signing this form. </w:t>
            </w:r>
          </w:p>
          <w:p w:rsidR="000C0D67" w:rsidRPr="00FD680E" w:rsidRDefault="000C0D67" w:rsidP="00FD680E">
            <w:pPr>
              <w:pStyle w:val="ListParagraph"/>
              <w:numPr>
                <w:ilvl w:val="0"/>
                <w:numId w:val="5"/>
              </w:numPr>
              <w:jc w:val="both"/>
            </w:pPr>
            <w:r w:rsidRPr="00FD680E">
              <w:t xml:space="preserve">I understand that this agreement does not give the sponsor any right to the student's information, which includes details of progress and performance. The University processes all personal data in accordance with Croatian law (Protection of personal data law act (2012)) and must seek consent from the student before disclosing any information to the sponsor. </w:t>
            </w:r>
          </w:p>
          <w:p w:rsidR="000C0D67" w:rsidRPr="00FD680E" w:rsidRDefault="000C0D67" w:rsidP="00FD680E">
            <w:pPr>
              <w:pStyle w:val="ListParagraph"/>
              <w:numPr>
                <w:ilvl w:val="0"/>
                <w:numId w:val="5"/>
              </w:numPr>
              <w:jc w:val="both"/>
            </w:pPr>
            <w:r w:rsidRPr="00FD680E">
              <w:t>I understand that this agreement gives the University the right to disclose non-payment of fees to the Student</w:t>
            </w:r>
          </w:p>
        </w:tc>
      </w:tr>
    </w:tbl>
    <w:p w:rsidR="000C0D67" w:rsidRPr="00FD680E" w:rsidRDefault="000C0D67" w:rsidP="00FD680E">
      <w:pPr>
        <w:jc w:val="both"/>
      </w:pPr>
    </w:p>
    <w:tbl>
      <w:tblPr>
        <w:tblStyle w:val="ProjectTable"/>
        <w:tblW w:w="94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835"/>
        <w:gridCol w:w="454"/>
        <w:gridCol w:w="2835"/>
        <w:gridCol w:w="454"/>
        <w:gridCol w:w="2835"/>
      </w:tblGrid>
      <w:tr w:rsidR="0018296B" w:rsidRPr="00FD680E" w:rsidTr="0018296B">
        <w:trPr>
          <w:cnfStyle w:val="100000000000" w:firstRow="1" w:lastRow="0" w:firstColumn="0" w:lastColumn="0" w:oddVBand="0" w:evenVBand="0" w:oddHBand="0" w:evenHBand="0" w:firstRowFirstColumn="0" w:firstRowLastColumn="0" w:lastRowFirstColumn="0" w:lastRowLastColumn="0"/>
          <w:trHeight w:val="567"/>
          <w:jc w:val="center"/>
        </w:trPr>
        <w:tc>
          <w:tcPr>
            <w:tcW w:w="2835" w:type="dxa"/>
            <w:tcBorders>
              <w:bottom w:val="single" w:sz="4" w:space="0" w:color="5B9BD5" w:themeColor="accent1"/>
            </w:tcBorders>
            <w:shd w:val="clear" w:color="auto" w:fill="auto"/>
          </w:tcPr>
          <w:p w:rsidR="000C0D67" w:rsidRPr="00FD680E" w:rsidRDefault="000C0D67" w:rsidP="00FD680E">
            <w:pPr>
              <w:jc w:val="both"/>
            </w:pPr>
          </w:p>
        </w:tc>
        <w:tc>
          <w:tcPr>
            <w:tcW w:w="454" w:type="dxa"/>
            <w:shd w:val="clear" w:color="auto" w:fill="auto"/>
          </w:tcPr>
          <w:p w:rsidR="000C0D67" w:rsidRPr="00FD680E" w:rsidRDefault="000C0D67" w:rsidP="00FD680E">
            <w:pPr>
              <w:jc w:val="both"/>
            </w:pPr>
          </w:p>
        </w:tc>
        <w:tc>
          <w:tcPr>
            <w:tcW w:w="2835" w:type="dxa"/>
            <w:tcBorders>
              <w:bottom w:val="single" w:sz="4" w:space="0" w:color="5B9BD5" w:themeColor="accent1"/>
            </w:tcBorders>
            <w:shd w:val="clear" w:color="auto" w:fill="auto"/>
          </w:tcPr>
          <w:p w:rsidR="000C0D67" w:rsidRPr="00FD680E" w:rsidRDefault="000C0D67" w:rsidP="00FD680E">
            <w:pPr>
              <w:jc w:val="both"/>
            </w:pPr>
          </w:p>
        </w:tc>
        <w:tc>
          <w:tcPr>
            <w:tcW w:w="454" w:type="dxa"/>
            <w:shd w:val="clear" w:color="auto" w:fill="auto"/>
          </w:tcPr>
          <w:p w:rsidR="000C0D67" w:rsidRPr="00FD680E" w:rsidRDefault="000C0D67" w:rsidP="00FD680E">
            <w:pPr>
              <w:jc w:val="both"/>
            </w:pPr>
          </w:p>
        </w:tc>
        <w:tc>
          <w:tcPr>
            <w:tcW w:w="2835" w:type="dxa"/>
            <w:tcBorders>
              <w:bottom w:val="single" w:sz="4" w:space="0" w:color="5B9BD5" w:themeColor="accent1"/>
            </w:tcBorders>
            <w:shd w:val="clear" w:color="auto" w:fill="auto"/>
          </w:tcPr>
          <w:p w:rsidR="000C0D67" w:rsidRPr="00FD680E" w:rsidRDefault="000C0D67" w:rsidP="00FD680E">
            <w:pPr>
              <w:jc w:val="both"/>
            </w:pPr>
          </w:p>
        </w:tc>
      </w:tr>
      <w:tr w:rsidR="00FD680E" w:rsidRPr="00FD680E" w:rsidTr="0018296B">
        <w:trPr>
          <w:trHeight w:val="567"/>
          <w:jc w:val="center"/>
        </w:trPr>
        <w:tc>
          <w:tcPr>
            <w:tcW w:w="2835" w:type="dxa"/>
            <w:tcBorders>
              <w:top w:val="single" w:sz="4" w:space="0" w:color="5B9BD5" w:themeColor="accent1"/>
            </w:tcBorders>
            <w:shd w:val="clear" w:color="auto" w:fill="auto"/>
          </w:tcPr>
          <w:p w:rsidR="000C0D67" w:rsidRPr="00FD680E" w:rsidRDefault="0018296B" w:rsidP="00FD680E">
            <w:pPr>
              <w:jc w:val="both"/>
            </w:pPr>
            <w:r w:rsidRPr="00FD680E">
              <w:t>Signed</w:t>
            </w:r>
          </w:p>
        </w:tc>
        <w:tc>
          <w:tcPr>
            <w:tcW w:w="454" w:type="dxa"/>
            <w:shd w:val="clear" w:color="auto" w:fill="auto"/>
          </w:tcPr>
          <w:p w:rsidR="000C0D67" w:rsidRPr="00FD680E" w:rsidRDefault="000C0D67" w:rsidP="00FD680E">
            <w:pPr>
              <w:jc w:val="both"/>
            </w:pPr>
          </w:p>
        </w:tc>
        <w:tc>
          <w:tcPr>
            <w:tcW w:w="2835" w:type="dxa"/>
            <w:tcBorders>
              <w:top w:val="single" w:sz="4" w:space="0" w:color="5B9BD5" w:themeColor="accent1"/>
            </w:tcBorders>
            <w:shd w:val="clear" w:color="auto" w:fill="auto"/>
          </w:tcPr>
          <w:p w:rsidR="000C0D67" w:rsidRPr="00FD680E" w:rsidRDefault="0018296B" w:rsidP="00FD680E">
            <w:pPr>
              <w:jc w:val="both"/>
            </w:pPr>
            <w:r w:rsidRPr="00FD680E">
              <w:t>Write name in full</w:t>
            </w:r>
          </w:p>
        </w:tc>
        <w:tc>
          <w:tcPr>
            <w:tcW w:w="454" w:type="dxa"/>
            <w:shd w:val="clear" w:color="auto" w:fill="auto"/>
          </w:tcPr>
          <w:p w:rsidR="000C0D67" w:rsidRPr="00FD680E" w:rsidRDefault="000C0D67" w:rsidP="00FD680E">
            <w:pPr>
              <w:jc w:val="both"/>
            </w:pPr>
          </w:p>
        </w:tc>
        <w:tc>
          <w:tcPr>
            <w:tcW w:w="2835" w:type="dxa"/>
            <w:tcBorders>
              <w:top w:val="single" w:sz="4" w:space="0" w:color="5B9BD5" w:themeColor="accent1"/>
            </w:tcBorders>
            <w:shd w:val="clear" w:color="auto" w:fill="auto"/>
          </w:tcPr>
          <w:p w:rsidR="000C0D67" w:rsidRPr="00FD680E" w:rsidRDefault="0018296B" w:rsidP="00FD680E">
            <w:pPr>
              <w:jc w:val="both"/>
            </w:pPr>
            <w:r w:rsidRPr="00FD680E">
              <w:t>Date</w:t>
            </w:r>
          </w:p>
        </w:tc>
      </w:tr>
    </w:tbl>
    <w:p w:rsidR="000C0D67" w:rsidRPr="00FD680E" w:rsidRDefault="000C0D67" w:rsidP="00FD680E">
      <w:pPr>
        <w:jc w:val="both"/>
      </w:pPr>
    </w:p>
    <w:p w:rsidR="0018296B" w:rsidRPr="00FD680E" w:rsidRDefault="0018296B" w:rsidP="00FD680E">
      <w:pPr>
        <w:jc w:val="both"/>
      </w:pPr>
      <w:r w:rsidRPr="00FD680E">
        <w:t>Student undertaking</w:t>
      </w:r>
    </w:p>
    <w:p w:rsidR="0018296B" w:rsidRPr="00FD680E" w:rsidRDefault="0018296B" w:rsidP="00FD680E">
      <w:pPr>
        <w:jc w:val="both"/>
      </w:pPr>
    </w:p>
    <w:tbl>
      <w:tblPr>
        <w:tblStyle w:val="ProjectTable"/>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80" w:firstRow="0" w:lastRow="0" w:firstColumn="1" w:lastColumn="0" w:noHBand="1" w:noVBand="0"/>
        <w:tblDescription w:val="Summary of key project information details such as client and project name."/>
      </w:tblPr>
      <w:tblGrid>
        <w:gridCol w:w="9362"/>
      </w:tblGrid>
      <w:tr w:rsidR="0018296B" w:rsidRPr="00FD680E" w:rsidTr="00234FE4">
        <w:tc>
          <w:tcPr>
            <w:cnfStyle w:val="000010000000" w:firstRow="0" w:lastRow="0" w:firstColumn="0" w:lastColumn="0" w:oddVBand="1" w:evenVBand="0" w:oddHBand="0" w:evenHBand="0" w:firstRowFirstColumn="0" w:firstRowLastColumn="0" w:lastRowFirstColumn="0" w:lastRowLastColumn="0"/>
            <w:tcW w:w="5000" w:type="pct"/>
            <w:vAlign w:val="center"/>
          </w:tcPr>
          <w:p w:rsidR="0018296B" w:rsidRPr="00FD680E" w:rsidRDefault="0018296B" w:rsidP="00FD680E">
            <w:pPr>
              <w:pStyle w:val="ListParagraph"/>
              <w:numPr>
                <w:ilvl w:val="0"/>
                <w:numId w:val="7"/>
              </w:numPr>
              <w:jc w:val="both"/>
            </w:pPr>
            <w:r w:rsidRPr="00FD680E">
              <w:t xml:space="preserve">I understand that if the Sponsoring Organisation fails to pay my fees within a specified time then I will become fully liable for the amounts specified. </w:t>
            </w:r>
          </w:p>
          <w:p w:rsidR="0018296B" w:rsidRPr="00FD680E" w:rsidRDefault="0018296B" w:rsidP="00FD680E">
            <w:pPr>
              <w:pStyle w:val="ListParagraph"/>
              <w:numPr>
                <w:ilvl w:val="0"/>
                <w:numId w:val="7"/>
              </w:numPr>
              <w:jc w:val="both"/>
            </w:pPr>
            <w:r w:rsidRPr="00FD680E">
              <w:t>In accordance with the Croatian Data Protection Act (2012)</w:t>
            </w:r>
          </w:p>
          <w:p w:rsidR="0018296B" w:rsidRPr="00FD680E" w:rsidRDefault="0018296B" w:rsidP="00FD680E">
            <w:pPr>
              <w:pStyle w:val="ListParagraph"/>
              <w:jc w:val="both"/>
            </w:pPr>
          </w:p>
          <w:p w:rsidR="0018296B" w:rsidRPr="00FD680E" w:rsidRDefault="00727EF6" w:rsidP="00FD680E">
            <w:pPr>
              <w:pStyle w:val="ListParagraph"/>
              <w:jc w:val="both"/>
            </w:pPr>
            <w:sdt>
              <w:sdtPr>
                <w:id w:val="-1983151303"/>
                <w14:checkbox>
                  <w14:checked w14:val="0"/>
                  <w14:checkedState w14:val="2612" w14:font="MS Gothic"/>
                  <w14:uncheckedState w14:val="2610" w14:font="MS Gothic"/>
                </w14:checkbox>
              </w:sdtPr>
              <w:sdtEndPr/>
              <w:sdtContent>
                <w:r w:rsidR="0018296B" w:rsidRPr="00FD680E">
                  <w:rPr>
                    <w:rFonts w:ascii="Segoe UI Symbol" w:eastAsia="MS Gothic" w:hAnsi="Segoe UI Symbol" w:cs="Segoe UI Symbol"/>
                  </w:rPr>
                  <w:t>☐</w:t>
                </w:r>
              </w:sdtContent>
            </w:sdt>
            <w:r w:rsidR="0018296B" w:rsidRPr="00FD680E">
              <w:t xml:space="preserve">  I GIVE my consent for the University to share details of progress and performance with the above Sponsoring Organisation for the duration of the sponsorship</w:t>
            </w:r>
          </w:p>
          <w:p w:rsidR="0018296B" w:rsidRPr="00FD680E" w:rsidRDefault="0018296B" w:rsidP="00FD680E">
            <w:pPr>
              <w:pStyle w:val="ListParagraph"/>
              <w:jc w:val="both"/>
            </w:pPr>
          </w:p>
          <w:p w:rsidR="0018296B" w:rsidRPr="00FD680E" w:rsidRDefault="00727EF6" w:rsidP="00FD680E">
            <w:pPr>
              <w:pStyle w:val="ListParagraph"/>
              <w:jc w:val="both"/>
            </w:pPr>
            <w:sdt>
              <w:sdtPr>
                <w:id w:val="-571118824"/>
                <w14:checkbox>
                  <w14:checked w14:val="0"/>
                  <w14:checkedState w14:val="2612" w14:font="MS Gothic"/>
                  <w14:uncheckedState w14:val="2610" w14:font="MS Gothic"/>
                </w14:checkbox>
              </w:sdtPr>
              <w:sdtEndPr/>
              <w:sdtContent>
                <w:r w:rsidR="0018296B" w:rsidRPr="00FD680E">
                  <w:rPr>
                    <w:rFonts w:ascii="Segoe UI Symbol" w:eastAsia="MS Gothic" w:hAnsi="Segoe UI Symbol" w:cs="Segoe UI Symbol"/>
                  </w:rPr>
                  <w:t>☐</w:t>
                </w:r>
              </w:sdtContent>
            </w:sdt>
            <w:r w:rsidR="00FD680E">
              <w:t xml:space="preserve">  </w:t>
            </w:r>
            <w:r w:rsidR="0018296B" w:rsidRPr="00FD680E">
              <w:t>I DO NOT give my consent for the University to share details of progress and performance with the above Sponsoring Organisation for the duration of the sponsorship</w:t>
            </w:r>
          </w:p>
        </w:tc>
      </w:tr>
    </w:tbl>
    <w:p w:rsidR="0018296B" w:rsidRPr="00FD680E" w:rsidRDefault="0018296B" w:rsidP="00FD680E">
      <w:pPr>
        <w:jc w:val="both"/>
      </w:pPr>
    </w:p>
    <w:p w:rsidR="0018296B" w:rsidRPr="00FD680E" w:rsidRDefault="0018296B" w:rsidP="00FD680E">
      <w:pPr>
        <w:jc w:val="both"/>
      </w:pPr>
      <w:r w:rsidRPr="00FD680E">
        <w:t>Please note that the University will release relevant progress information to your sponsor if this is a condition of you sponsorship.</w:t>
      </w:r>
    </w:p>
    <w:tbl>
      <w:tblPr>
        <w:tblStyle w:val="ProjectTable"/>
        <w:tblW w:w="94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835"/>
        <w:gridCol w:w="454"/>
        <w:gridCol w:w="2835"/>
        <w:gridCol w:w="454"/>
        <w:gridCol w:w="2835"/>
      </w:tblGrid>
      <w:tr w:rsidR="0018296B" w:rsidRPr="00FD680E" w:rsidTr="00234FE4">
        <w:trPr>
          <w:cnfStyle w:val="100000000000" w:firstRow="1" w:lastRow="0" w:firstColumn="0" w:lastColumn="0" w:oddVBand="0" w:evenVBand="0" w:oddHBand="0" w:evenHBand="0" w:firstRowFirstColumn="0" w:firstRowLastColumn="0" w:lastRowFirstColumn="0" w:lastRowLastColumn="0"/>
          <w:trHeight w:val="567"/>
          <w:jc w:val="center"/>
        </w:trPr>
        <w:tc>
          <w:tcPr>
            <w:tcW w:w="2835" w:type="dxa"/>
            <w:tcBorders>
              <w:bottom w:val="single" w:sz="4" w:space="0" w:color="5B9BD5" w:themeColor="accent1"/>
            </w:tcBorders>
            <w:shd w:val="clear" w:color="auto" w:fill="auto"/>
          </w:tcPr>
          <w:p w:rsidR="0018296B" w:rsidRPr="00FD680E" w:rsidRDefault="0018296B" w:rsidP="00FD680E">
            <w:pPr>
              <w:jc w:val="both"/>
            </w:pPr>
          </w:p>
        </w:tc>
        <w:tc>
          <w:tcPr>
            <w:tcW w:w="454" w:type="dxa"/>
            <w:shd w:val="clear" w:color="auto" w:fill="auto"/>
          </w:tcPr>
          <w:p w:rsidR="0018296B" w:rsidRPr="00FD680E" w:rsidRDefault="0018296B" w:rsidP="00FD680E">
            <w:pPr>
              <w:jc w:val="both"/>
            </w:pPr>
          </w:p>
        </w:tc>
        <w:tc>
          <w:tcPr>
            <w:tcW w:w="2835" w:type="dxa"/>
            <w:tcBorders>
              <w:bottom w:val="single" w:sz="4" w:space="0" w:color="5B9BD5" w:themeColor="accent1"/>
            </w:tcBorders>
            <w:shd w:val="clear" w:color="auto" w:fill="auto"/>
          </w:tcPr>
          <w:p w:rsidR="0018296B" w:rsidRPr="00FD680E" w:rsidRDefault="0018296B" w:rsidP="00FD680E">
            <w:pPr>
              <w:jc w:val="both"/>
            </w:pPr>
          </w:p>
        </w:tc>
        <w:tc>
          <w:tcPr>
            <w:tcW w:w="454" w:type="dxa"/>
            <w:shd w:val="clear" w:color="auto" w:fill="auto"/>
          </w:tcPr>
          <w:p w:rsidR="0018296B" w:rsidRPr="00FD680E" w:rsidRDefault="0018296B" w:rsidP="00FD680E">
            <w:pPr>
              <w:jc w:val="both"/>
            </w:pPr>
          </w:p>
        </w:tc>
        <w:tc>
          <w:tcPr>
            <w:tcW w:w="2835" w:type="dxa"/>
            <w:tcBorders>
              <w:bottom w:val="single" w:sz="4" w:space="0" w:color="5B9BD5" w:themeColor="accent1"/>
            </w:tcBorders>
            <w:shd w:val="clear" w:color="auto" w:fill="auto"/>
          </w:tcPr>
          <w:p w:rsidR="0018296B" w:rsidRPr="00FD680E" w:rsidRDefault="0018296B" w:rsidP="00FD680E">
            <w:pPr>
              <w:jc w:val="both"/>
            </w:pPr>
          </w:p>
        </w:tc>
      </w:tr>
      <w:tr w:rsidR="0018296B" w:rsidRPr="00FD680E" w:rsidTr="00234FE4">
        <w:trPr>
          <w:trHeight w:val="567"/>
          <w:jc w:val="center"/>
        </w:trPr>
        <w:tc>
          <w:tcPr>
            <w:tcW w:w="2835" w:type="dxa"/>
            <w:tcBorders>
              <w:top w:val="single" w:sz="4" w:space="0" w:color="5B9BD5" w:themeColor="accent1"/>
            </w:tcBorders>
            <w:shd w:val="clear" w:color="auto" w:fill="auto"/>
          </w:tcPr>
          <w:p w:rsidR="0018296B" w:rsidRPr="00FD680E" w:rsidRDefault="0018296B" w:rsidP="00FD680E">
            <w:pPr>
              <w:jc w:val="both"/>
            </w:pPr>
            <w:r w:rsidRPr="00FD680E">
              <w:t>Signed</w:t>
            </w:r>
          </w:p>
        </w:tc>
        <w:tc>
          <w:tcPr>
            <w:tcW w:w="454" w:type="dxa"/>
            <w:shd w:val="clear" w:color="auto" w:fill="auto"/>
          </w:tcPr>
          <w:p w:rsidR="0018296B" w:rsidRPr="00FD680E" w:rsidRDefault="0018296B" w:rsidP="00FD680E">
            <w:pPr>
              <w:jc w:val="both"/>
            </w:pPr>
          </w:p>
        </w:tc>
        <w:tc>
          <w:tcPr>
            <w:tcW w:w="2835" w:type="dxa"/>
            <w:tcBorders>
              <w:top w:val="single" w:sz="4" w:space="0" w:color="5B9BD5" w:themeColor="accent1"/>
            </w:tcBorders>
            <w:shd w:val="clear" w:color="auto" w:fill="auto"/>
          </w:tcPr>
          <w:p w:rsidR="0018296B" w:rsidRPr="00FD680E" w:rsidRDefault="0018296B" w:rsidP="00FD680E">
            <w:pPr>
              <w:jc w:val="both"/>
            </w:pPr>
            <w:r w:rsidRPr="00FD680E">
              <w:t>Write name in full</w:t>
            </w:r>
          </w:p>
        </w:tc>
        <w:tc>
          <w:tcPr>
            <w:tcW w:w="454" w:type="dxa"/>
            <w:shd w:val="clear" w:color="auto" w:fill="auto"/>
          </w:tcPr>
          <w:p w:rsidR="0018296B" w:rsidRPr="00FD680E" w:rsidRDefault="0018296B" w:rsidP="00FD680E">
            <w:pPr>
              <w:jc w:val="both"/>
            </w:pPr>
          </w:p>
        </w:tc>
        <w:tc>
          <w:tcPr>
            <w:tcW w:w="2835" w:type="dxa"/>
            <w:tcBorders>
              <w:top w:val="single" w:sz="4" w:space="0" w:color="5B9BD5" w:themeColor="accent1"/>
            </w:tcBorders>
            <w:shd w:val="clear" w:color="auto" w:fill="auto"/>
          </w:tcPr>
          <w:p w:rsidR="0018296B" w:rsidRPr="00FD680E" w:rsidRDefault="0018296B" w:rsidP="00FD680E">
            <w:pPr>
              <w:jc w:val="both"/>
            </w:pPr>
            <w:r w:rsidRPr="00FD680E">
              <w:t>Date</w:t>
            </w:r>
          </w:p>
        </w:tc>
      </w:tr>
    </w:tbl>
    <w:p w:rsidR="000C0D67" w:rsidRPr="00FD680E" w:rsidRDefault="000C0D67" w:rsidP="00FD680E">
      <w:pPr>
        <w:jc w:val="both"/>
      </w:pPr>
    </w:p>
    <w:p w:rsidR="00713F67" w:rsidRPr="00FD680E" w:rsidRDefault="0018296B" w:rsidP="00FD680E">
      <w:pPr>
        <w:jc w:val="both"/>
      </w:pPr>
      <w:r w:rsidRPr="00FD680E">
        <w:t xml:space="preserve">If you are a distance learning student please </w:t>
      </w:r>
      <w:r w:rsidR="00FD680E">
        <w:t>send</w:t>
      </w:r>
      <w:r w:rsidRPr="00FD680E">
        <w:t xml:space="preserve"> the completed form </w:t>
      </w:r>
      <w:r w:rsidR="00FD680E">
        <w:t xml:space="preserve">by email to </w:t>
      </w:r>
      <w:hyperlink r:id="rId10" w:history="1">
        <w:r w:rsidR="00FD680E" w:rsidRPr="005626EF">
          <w:rPr>
            <w:rStyle w:val="Hyperlink"/>
          </w:rPr>
          <w:t>tomislav.milat@kifst.hr</w:t>
        </w:r>
      </w:hyperlink>
      <w:r w:rsidR="00FD680E">
        <w:t xml:space="preserve"> or send it by regular post to: </w:t>
      </w:r>
      <w:r w:rsidRPr="00FD680E">
        <w:t xml:space="preserve">Finance Office, Faculty of Kinesiology, University of Split, Nikole </w:t>
      </w:r>
      <w:proofErr w:type="spellStart"/>
      <w:r w:rsidRPr="00FD680E">
        <w:t>Tesle</w:t>
      </w:r>
      <w:proofErr w:type="spellEnd"/>
      <w:r w:rsidRPr="00FD680E">
        <w:t xml:space="preserve"> 6, 21 000 Split, Croatia</w:t>
      </w:r>
      <w:r w:rsidR="00FD680E">
        <w:t>.</w:t>
      </w:r>
    </w:p>
    <w:sectPr w:rsidR="00713F67" w:rsidRPr="00FD680E">
      <w:head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EF6" w:rsidRDefault="00727EF6" w:rsidP="00FD680E">
      <w:r>
        <w:separator/>
      </w:r>
    </w:p>
  </w:endnote>
  <w:endnote w:type="continuationSeparator" w:id="0">
    <w:p w:rsidR="00727EF6" w:rsidRDefault="00727EF6" w:rsidP="00FD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EF6" w:rsidRDefault="00727EF6" w:rsidP="00FD680E">
      <w:r>
        <w:separator/>
      </w:r>
    </w:p>
  </w:footnote>
  <w:footnote w:type="continuationSeparator" w:id="0">
    <w:p w:rsidR="00727EF6" w:rsidRDefault="00727EF6" w:rsidP="00FD6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F67" w:rsidRDefault="00A974B2" w:rsidP="00FD680E">
    <w:pPr>
      <w:pStyle w:val="Header"/>
    </w:pPr>
    <w:r>
      <w:rPr>
        <w:noProof/>
        <w:lang w:val="hr-HR" w:eastAsia="hr-HR"/>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3F67" w:rsidRDefault="00A974B2" w:rsidP="00FD680E">
                          <w:pPr>
                            <w:pStyle w:val="Footer"/>
                          </w:pPr>
                          <w:r>
                            <w:fldChar w:fldCharType="begin"/>
                          </w:r>
                          <w:r>
                            <w:instrText xml:space="preserve"> PAGE   \* MERGEFORMAT </w:instrText>
                          </w:r>
                          <w:r>
                            <w:fldChar w:fldCharType="separate"/>
                          </w:r>
                          <w:r w:rsidR="00687BBC">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713F67" w:rsidRDefault="00A974B2" w:rsidP="00FD680E">
                    <w:pPr>
                      <w:pStyle w:val="Footer"/>
                    </w:pPr>
                    <w:r>
                      <w:fldChar w:fldCharType="begin"/>
                    </w:r>
                    <w:r>
                      <w:instrText xml:space="preserve"> PAGE   \* MERGEFORMAT </w:instrText>
                    </w:r>
                    <w:r>
                      <w:fldChar w:fldCharType="separate"/>
                    </w:r>
                    <w:r w:rsidR="00687BBC">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56036A"/>
    <w:multiLevelType w:val="hybridMultilevel"/>
    <w:tmpl w:val="766463D2"/>
    <w:lvl w:ilvl="0" w:tplc="FF400320">
      <w:numFmt w:val="bullet"/>
      <w:lvlText w:val=""/>
      <w:lvlJc w:val="left"/>
      <w:pPr>
        <w:ind w:left="720" w:hanging="360"/>
      </w:pPr>
      <w:rPr>
        <w:rFonts w:ascii="Symbol" w:eastAsiaTheme="minorEastAsia"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036306"/>
    <w:multiLevelType w:val="hybridMultilevel"/>
    <w:tmpl w:val="4B0EA7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D47E49"/>
    <w:multiLevelType w:val="hybridMultilevel"/>
    <w:tmpl w:val="228CDF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BE14E6"/>
    <w:multiLevelType w:val="hybridMultilevel"/>
    <w:tmpl w:val="FEF228AE"/>
    <w:lvl w:ilvl="0" w:tplc="FF400320">
      <w:numFmt w:val="bullet"/>
      <w:lvlText w:val=""/>
      <w:lvlJc w:val="left"/>
      <w:pPr>
        <w:ind w:left="720" w:hanging="360"/>
      </w:pPr>
      <w:rPr>
        <w:rFonts w:ascii="Symbol" w:eastAsiaTheme="minorEastAsia"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5440723"/>
    <w:multiLevelType w:val="hybridMultilevel"/>
    <w:tmpl w:val="49F821C6"/>
    <w:lvl w:ilvl="0" w:tplc="43C66FE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65852EF"/>
    <w:multiLevelType w:val="hybridMultilevel"/>
    <w:tmpl w:val="49F821C6"/>
    <w:lvl w:ilvl="0" w:tplc="43C66FE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FCC6F5C"/>
    <w:multiLevelType w:val="hybridMultilevel"/>
    <w:tmpl w:val="32647A20"/>
    <w:lvl w:ilvl="0" w:tplc="FF400320">
      <w:numFmt w:val="bullet"/>
      <w:lvlText w:val=""/>
      <w:lvlJc w:val="left"/>
      <w:pPr>
        <w:ind w:left="720" w:hanging="360"/>
      </w:pPr>
      <w:rPr>
        <w:rFonts w:ascii="Symbol" w:eastAsiaTheme="minorEastAsia"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8"/>
    <w:lvlOverride w:ilvl="0">
      <w:startOverride w:val="1"/>
    </w:lvlOverride>
  </w:num>
  <w:num w:numId="4">
    <w:abstractNumId w:val="2"/>
  </w:num>
  <w:num w:numId="5">
    <w:abstractNumId w:val="5"/>
  </w:num>
  <w:num w:numId="6">
    <w:abstractNumId w:val="3"/>
  </w:num>
  <w:num w:numId="7">
    <w:abstractNumId w:val="6"/>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88"/>
    <w:rsid w:val="000C0D67"/>
    <w:rsid w:val="00181B88"/>
    <w:rsid w:val="0018296B"/>
    <w:rsid w:val="00304F98"/>
    <w:rsid w:val="00687BBC"/>
    <w:rsid w:val="00713F67"/>
    <w:rsid w:val="0072114A"/>
    <w:rsid w:val="00727EF6"/>
    <w:rsid w:val="00A974B2"/>
    <w:rsid w:val="00BA74B3"/>
    <w:rsid w:val="00FD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2C91D-EC1D-4EEA-A031-3C6984A8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0E"/>
    <w:pPr>
      <w:spacing w:after="0"/>
    </w:pPr>
    <w:rPr>
      <w:rFonts w:ascii="Calibri" w:hAnsi="Calibri"/>
      <w:sz w:val="20"/>
      <w:lang w:val="en-GB"/>
    </w:rPr>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line="240" w:lineRule="auto"/>
      <w:contextualSpacing/>
      <w:jc w:val="right"/>
    </w:pPr>
    <w:rPr>
      <w:rFonts w:asciiTheme="majorHAnsi" w:eastAsiaTheme="majorEastAsia" w:hAnsiTheme="majorHAnsi" w:cstheme="majorBidi"/>
      <w:noProof/>
      <w:color w:val="1F4E79"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paragraph" w:styleId="ListParagraph">
    <w:name w:val="List Paragraph"/>
    <w:basedOn w:val="Normal"/>
    <w:uiPriority w:val="34"/>
    <w:unhideWhenUsed/>
    <w:qFormat/>
    <w:rsid w:val="000C0D67"/>
    <w:pPr>
      <w:ind w:left="720"/>
      <w:contextualSpacing/>
    </w:pPr>
  </w:style>
  <w:style w:type="character" w:styleId="Hyperlink">
    <w:name w:val="Hyperlink"/>
    <w:basedOn w:val="DefaultParagraphFont"/>
    <w:uiPriority w:val="99"/>
    <w:unhideWhenUsed/>
    <w:rsid w:val="00FD680E"/>
    <w:rPr>
      <w:color w:val="40ACD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omislav.milat@kifst.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ci\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BC94300-2DC0-4F00-8D9C-7DA3E53DAA87}"/>
      </w:docPartPr>
      <w:docPartBody>
        <w:p w:rsidR="00FC4947" w:rsidRDefault="00560249">
          <w:r w:rsidRPr="005626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49"/>
    <w:rsid w:val="00410154"/>
    <w:rsid w:val="00560249"/>
    <w:rsid w:val="00A603CD"/>
    <w:rsid w:val="00FC49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26EAB6A69D40FEAD26903D5963B36B">
    <w:name w:val="AA26EAB6A69D40FEAD26903D5963B36B"/>
  </w:style>
  <w:style w:type="paragraph" w:customStyle="1" w:styleId="15E16339CC27497A8C0F91918E70258B">
    <w:name w:val="15E16339CC27497A8C0F91918E70258B"/>
  </w:style>
  <w:style w:type="character" w:styleId="PlaceholderText">
    <w:name w:val="Placeholder Text"/>
    <w:basedOn w:val="DefaultParagraphFont"/>
    <w:uiPriority w:val="99"/>
    <w:semiHidden/>
    <w:rsid w:val="00560249"/>
    <w:rPr>
      <w:color w:val="808080"/>
    </w:rPr>
  </w:style>
  <w:style w:type="paragraph" w:customStyle="1" w:styleId="12A56BBD21B2483E918EEF0716DB1689">
    <w:name w:val="12A56BBD21B2483E918EEF0716DB1689"/>
  </w:style>
  <w:style w:type="paragraph" w:customStyle="1" w:styleId="119C7A4A0B53433EB31C7FD83FE52A61">
    <w:name w:val="119C7A4A0B53433EB31C7FD83FE52A61"/>
  </w:style>
  <w:style w:type="paragraph" w:customStyle="1" w:styleId="0128862B7CD6448B8491431663B6DED5">
    <w:name w:val="0128862B7CD6448B8491431663B6DED5"/>
  </w:style>
  <w:style w:type="paragraph" w:customStyle="1" w:styleId="93466DCFA34D4DC4A8269B54D9638A82">
    <w:name w:val="93466DCFA34D4DC4A8269B54D9638A82"/>
  </w:style>
  <w:style w:type="paragraph" w:customStyle="1" w:styleId="F9A6286B3E84453F92BE1394BE1AD7E0">
    <w:name w:val="F9A6286B3E84453F92BE1394BE1AD7E0"/>
    <w:rsid w:val="00560249"/>
  </w:style>
  <w:style w:type="paragraph" w:customStyle="1" w:styleId="766F20BB41D542E78A13029EAC8625F9">
    <w:name w:val="766F20BB41D542E78A13029EAC8625F9"/>
    <w:rsid w:val="00560249"/>
  </w:style>
  <w:style w:type="paragraph" w:customStyle="1" w:styleId="91EB20D1FF784455B3AE00F30716D10B">
    <w:name w:val="91EB20D1FF784455B3AE00F30716D10B"/>
    <w:rsid w:val="00560249"/>
  </w:style>
  <w:style w:type="paragraph" w:customStyle="1" w:styleId="C51FCCB4B97C4D8E852EDC6D6CE8D9B9">
    <w:name w:val="C51FCCB4B97C4D8E852EDC6D6CE8D9B9"/>
    <w:rsid w:val="00560249"/>
  </w:style>
  <w:style w:type="paragraph" w:customStyle="1" w:styleId="3C2B128E270C45B4BF4785580018C614">
    <w:name w:val="3C2B128E270C45B4BF4785580018C614"/>
    <w:rsid w:val="00560249"/>
  </w:style>
  <w:style w:type="paragraph" w:customStyle="1" w:styleId="70BD6EFBC7124841A523391B5D1E8997">
    <w:name w:val="70BD6EFBC7124841A523391B5D1E8997"/>
    <w:rsid w:val="00560249"/>
  </w:style>
  <w:style w:type="paragraph" w:customStyle="1" w:styleId="45525C69CE0C423CB81B80A35FD8CCA4">
    <w:name w:val="45525C69CE0C423CB81B80A35FD8CCA4"/>
    <w:rsid w:val="00560249"/>
  </w:style>
  <w:style w:type="paragraph" w:customStyle="1" w:styleId="4541049F454C41A0A009DA342C58E95F">
    <w:name w:val="4541049F454C41A0A009DA342C58E95F"/>
    <w:rsid w:val="00560249"/>
  </w:style>
  <w:style w:type="paragraph" w:customStyle="1" w:styleId="38D6B993791B4F66BBB30ED39D3415FE">
    <w:name w:val="38D6B993791B4F66BBB30ED39D3415FE"/>
    <w:rsid w:val="00560249"/>
  </w:style>
  <w:style w:type="paragraph" w:customStyle="1" w:styleId="81B27C26A253473DB90708F4DEBBE769">
    <w:name w:val="81B27C26A253473DB90708F4DEBBE769"/>
    <w:rsid w:val="00560249"/>
  </w:style>
  <w:style w:type="paragraph" w:customStyle="1" w:styleId="ED66EBAFEAEE4540ADEE561E95442970">
    <w:name w:val="ED66EBAFEAEE4540ADEE561E95442970"/>
    <w:rsid w:val="00560249"/>
  </w:style>
  <w:style w:type="paragraph" w:customStyle="1" w:styleId="8AE20CF7080444D083691463A532C4DE">
    <w:name w:val="8AE20CF7080444D083691463A532C4DE"/>
    <w:rsid w:val="00560249"/>
  </w:style>
  <w:style w:type="paragraph" w:customStyle="1" w:styleId="A63F13CF542A4729B7A9A9230C1EE908">
    <w:name w:val="A63F13CF542A4729B7A9A9230C1EE908"/>
    <w:rsid w:val="00560249"/>
  </w:style>
  <w:style w:type="paragraph" w:customStyle="1" w:styleId="6214CAB270E1425B8BD81CD3AC7EDE37">
    <w:name w:val="6214CAB270E1425B8BD81CD3AC7EDE37"/>
    <w:rsid w:val="00560249"/>
  </w:style>
  <w:style w:type="paragraph" w:customStyle="1" w:styleId="9FC039DD172245E5BFA6CE055CF40FE8">
    <w:name w:val="9FC039DD172245E5BFA6CE055CF40FE8"/>
    <w:rsid w:val="00560249"/>
  </w:style>
  <w:style w:type="paragraph" w:customStyle="1" w:styleId="DF0DFF189E6A42D682079D3A227B7EC3">
    <w:name w:val="DF0DFF189E6A42D682079D3A227B7EC3"/>
    <w:rsid w:val="00560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C9C0B742-43EE-4B0A-AB38-3C88EFEA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39</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Tonci</dc:creator>
  <cp:keywords/>
  <cp:lastModifiedBy>Tonci</cp:lastModifiedBy>
  <cp:revision>4</cp:revision>
  <dcterms:created xsi:type="dcterms:W3CDTF">2016-05-04T06:52:00Z</dcterms:created>
  <dcterms:modified xsi:type="dcterms:W3CDTF">2016-05-06T10:21:00Z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